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</w:tblGrid>
      <w:tr w:rsidR="00E364D6" w:rsidRPr="00317AC7" w:rsidTr="002D38F6">
        <w:tc>
          <w:tcPr>
            <w:tcW w:w="817" w:type="dxa"/>
            <w:vAlign w:val="center"/>
          </w:tcPr>
          <w:p w:rsidR="00E364D6" w:rsidRPr="00317AC7" w:rsidRDefault="00E364D6" w:rsidP="002D38F6">
            <w:pPr>
              <w:widowControl/>
              <w:spacing w:line="400" w:lineRule="exact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317AC7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所属</w:t>
            </w:r>
          </w:p>
          <w:p w:rsidR="00E364D6" w:rsidRPr="00317AC7" w:rsidRDefault="00E364D6" w:rsidP="002D38F6">
            <w:pPr>
              <w:widowControl/>
              <w:spacing w:line="400" w:lineRule="exact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317AC7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专业</w:t>
            </w:r>
          </w:p>
        </w:tc>
        <w:tc>
          <w:tcPr>
            <w:tcW w:w="5245" w:type="dxa"/>
            <w:vAlign w:val="center"/>
          </w:tcPr>
          <w:p w:rsidR="00E364D6" w:rsidRPr="00317AC7" w:rsidRDefault="00E364D6" w:rsidP="002D38F6">
            <w:pPr>
              <w:widowControl/>
              <w:spacing w:line="400" w:lineRule="exact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317AC7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理科□</w:t>
            </w:r>
            <w:r w:rsidRPr="00317AC7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 xml:space="preserve"> </w:t>
            </w:r>
            <w:r w:rsidRPr="00317AC7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工科□　农科□</w:t>
            </w:r>
            <w:r w:rsidRPr="00317AC7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 xml:space="preserve">  </w:t>
            </w:r>
            <w:r w:rsidRPr="00317AC7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医科□</w:t>
            </w:r>
            <w:r w:rsidRPr="00317AC7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 xml:space="preserve">  </w:t>
            </w:r>
            <w:r w:rsidRPr="00317AC7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 xml:space="preserve">交叉学科□　　</w:t>
            </w:r>
          </w:p>
        </w:tc>
      </w:tr>
    </w:tbl>
    <w:p w:rsidR="00E364D6" w:rsidRPr="0010180E" w:rsidRDefault="00E364D6" w:rsidP="00E364D6">
      <w:pPr>
        <w:widowControl/>
        <w:spacing w:line="560" w:lineRule="exact"/>
        <w:ind w:firstLine="0"/>
        <w:rPr>
          <w:rFonts w:ascii="Times New Roman" w:eastAsia="宋体" w:hAnsi="Calibri"/>
          <w:snapToGrid/>
          <w:kern w:val="2"/>
          <w:sz w:val="24"/>
          <w:szCs w:val="24"/>
        </w:rPr>
      </w:pPr>
      <w:r w:rsidRPr="0010180E">
        <w:rPr>
          <w:rFonts w:ascii="方正黑体_GBK" w:eastAsia="方正黑体_GBK" w:hAnsi="Calibri" w:hint="eastAsia"/>
        </w:rPr>
        <w:t xml:space="preserve">附件1                                     </w:t>
      </w:r>
      <w:r>
        <w:rPr>
          <w:rFonts w:ascii="方正黑体_GBK" w:eastAsia="方正黑体_GBK" w:hAnsi="Calibri" w:hint="eastAsia"/>
        </w:rPr>
        <w:t xml:space="preserve">    </w:t>
      </w:r>
      <w:r w:rsidRPr="0010180E">
        <w:rPr>
          <w:rFonts w:ascii="Times New Roman" w:eastAsia="宋体" w:hAnsi="Calibri" w:hint="eastAsia"/>
          <w:snapToGrid/>
          <w:kern w:val="2"/>
          <w:sz w:val="24"/>
          <w:szCs w:val="24"/>
        </w:rPr>
        <w:t>编号：</w:t>
      </w:r>
    </w:p>
    <w:p w:rsidR="00E364D6" w:rsidRPr="0010180E" w:rsidRDefault="00E364D6" w:rsidP="00E364D6">
      <w:pPr>
        <w:widowControl/>
        <w:spacing w:line="560" w:lineRule="exact"/>
        <w:ind w:firstLine="0"/>
        <w:rPr>
          <w:rFonts w:ascii="Times New Roman" w:eastAsia="宋体" w:hAnsi="Calibri"/>
          <w:snapToGrid/>
          <w:kern w:val="2"/>
          <w:sz w:val="24"/>
          <w:szCs w:val="24"/>
        </w:rPr>
      </w:pP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Default="00E364D6" w:rsidP="00E364D6">
      <w:pPr>
        <w:tabs>
          <w:tab w:val="clear" w:pos="425"/>
        </w:tabs>
        <w:autoSpaceDE/>
        <w:autoSpaceDN/>
        <w:spacing w:line="240" w:lineRule="atLeast"/>
        <w:ind w:firstLine="0"/>
        <w:jc w:val="center"/>
        <w:rPr>
          <w:rFonts w:ascii="方正小标宋_GBK" w:eastAsia="方正小标宋_GBK" w:hAnsi="Calibri"/>
          <w:sz w:val="44"/>
          <w:szCs w:val="44"/>
        </w:rPr>
      </w:pPr>
    </w:p>
    <w:p w:rsidR="00E364D6" w:rsidRDefault="00E364D6" w:rsidP="00E364D6">
      <w:pPr>
        <w:tabs>
          <w:tab w:val="clear" w:pos="425"/>
        </w:tabs>
        <w:autoSpaceDE/>
        <w:autoSpaceDN/>
        <w:spacing w:line="240" w:lineRule="atLeast"/>
        <w:ind w:firstLine="0"/>
        <w:jc w:val="center"/>
        <w:rPr>
          <w:rFonts w:ascii="方正小标宋_GBK" w:eastAsia="方正小标宋_GBK" w:hAnsi="Calibri"/>
          <w:sz w:val="44"/>
          <w:szCs w:val="44"/>
        </w:rPr>
      </w:pPr>
    </w:p>
    <w:p w:rsidR="00E364D6" w:rsidRPr="0029594E" w:rsidRDefault="00E364D6" w:rsidP="00E364D6">
      <w:pPr>
        <w:tabs>
          <w:tab w:val="clear" w:pos="425"/>
        </w:tabs>
        <w:autoSpaceDE/>
        <w:autoSpaceDN/>
        <w:spacing w:line="240" w:lineRule="atLeast"/>
        <w:ind w:firstLine="0"/>
        <w:jc w:val="center"/>
        <w:rPr>
          <w:rFonts w:ascii="方正小标宋_GBK" w:eastAsia="方正小标宋_GBK" w:hAnsi="Calibri"/>
          <w:sz w:val="52"/>
          <w:szCs w:val="52"/>
        </w:rPr>
      </w:pPr>
      <w:r w:rsidRPr="0029594E">
        <w:rPr>
          <w:rFonts w:ascii="方正小标宋_GBK" w:eastAsia="方正小标宋_GBK" w:hAnsi="Calibri" w:hint="eastAsia"/>
          <w:sz w:val="52"/>
          <w:szCs w:val="52"/>
        </w:rPr>
        <w:t>盐城市2019-2020年度自然科学</w:t>
      </w:r>
    </w:p>
    <w:p w:rsidR="00E364D6" w:rsidRPr="0029594E" w:rsidRDefault="00E364D6" w:rsidP="00E364D6">
      <w:pPr>
        <w:tabs>
          <w:tab w:val="clear" w:pos="425"/>
        </w:tabs>
        <w:autoSpaceDE/>
        <w:autoSpaceDN/>
        <w:spacing w:line="240" w:lineRule="atLeast"/>
        <w:ind w:firstLine="0"/>
        <w:jc w:val="center"/>
        <w:rPr>
          <w:rFonts w:ascii="方正小标宋_GBK" w:eastAsia="方正小标宋_GBK" w:hAnsi="Calibri"/>
          <w:sz w:val="52"/>
          <w:szCs w:val="52"/>
        </w:rPr>
      </w:pPr>
      <w:r w:rsidRPr="0029594E">
        <w:rPr>
          <w:rFonts w:ascii="方正小标宋_GBK" w:eastAsia="方正小标宋_GBK" w:hAnsi="Calibri" w:hint="eastAsia"/>
          <w:sz w:val="52"/>
          <w:szCs w:val="52"/>
        </w:rPr>
        <w:t>优秀学术成果申报表</w:t>
      </w: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Pr="00317AC7" w:rsidRDefault="00E364D6" w:rsidP="00E364D6">
      <w:pPr>
        <w:widowControl/>
        <w:spacing w:line="1000" w:lineRule="exact"/>
        <w:ind w:firstLineChars="100" w:firstLine="360"/>
        <w:rPr>
          <w:rFonts w:ascii="宋体" w:eastAsia="宋体" w:hAnsi="宋体"/>
          <w:sz w:val="36"/>
          <w:szCs w:val="36"/>
          <w:u w:val="single"/>
        </w:rPr>
      </w:pPr>
      <w:r w:rsidRPr="00317AC7">
        <w:rPr>
          <w:rFonts w:ascii="宋体" w:eastAsia="宋体" w:hAnsi="宋体" w:hint="eastAsia"/>
          <w:snapToGrid/>
          <w:kern w:val="2"/>
          <w:sz w:val="36"/>
          <w:szCs w:val="36"/>
        </w:rPr>
        <w:t>学术成果题目</w:t>
      </w:r>
      <w:r w:rsidRPr="00317AC7">
        <w:rPr>
          <w:rFonts w:ascii="宋体" w:eastAsia="宋体" w:hAnsi="宋体"/>
          <w:snapToGrid/>
          <w:kern w:val="2"/>
          <w:sz w:val="36"/>
          <w:szCs w:val="36"/>
        </w:rPr>
        <w:t>:</w:t>
      </w:r>
      <w:r>
        <w:rPr>
          <w:rFonts w:ascii="宋体" w:eastAsia="宋体" w:hAnsi="宋体" w:hint="eastAsia"/>
          <w:snapToGrid/>
          <w:kern w:val="2"/>
          <w:sz w:val="36"/>
          <w:szCs w:val="36"/>
          <w:u w:val="single"/>
        </w:rPr>
        <w:t xml:space="preserve">                                   </w:t>
      </w:r>
    </w:p>
    <w:p w:rsidR="00E364D6" w:rsidRPr="00317AC7" w:rsidRDefault="00E364D6" w:rsidP="00E364D6">
      <w:pPr>
        <w:widowControl/>
        <w:spacing w:line="1000" w:lineRule="exact"/>
        <w:ind w:firstLineChars="100" w:firstLine="3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napToGrid/>
          <w:kern w:val="2"/>
          <w:sz w:val="36"/>
          <w:szCs w:val="36"/>
        </w:rPr>
        <w:t>申   报   人</w:t>
      </w:r>
      <w:r w:rsidRPr="00317AC7">
        <w:rPr>
          <w:rFonts w:ascii="宋体" w:eastAsia="宋体" w:hAnsi="宋体"/>
          <w:snapToGrid/>
          <w:kern w:val="2"/>
          <w:sz w:val="36"/>
          <w:szCs w:val="36"/>
        </w:rPr>
        <w:t>:</w:t>
      </w:r>
      <w:r>
        <w:rPr>
          <w:rFonts w:ascii="宋体" w:eastAsia="宋体" w:hAnsi="宋体" w:hint="eastAsia"/>
          <w:snapToGrid/>
          <w:kern w:val="2"/>
          <w:sz w:val="36"/>
          <w:szCs w:val="36"/>
          <w:u w:val="single"/>
        </w:rPr>
        <w:t xml:space="preserve">                                   </w:t>
      </w:r>
    </w:p>
    <w:p w:rsidR="00E364D6" w:rsidRPr="00317AC7" w:rsidRDefault="00E364D6" w:rsidP="00E364D6">
      <w:pPr>
        <w:widowControl/>
        <w:spacing w:line="1000" w:lineRule="exact"/>
        <w:ind w:firstLineChars="100" w:firstLine="3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napToGrid/>
          <w:kern w:val="2"/>
          <w:sz w:val="36"/>
          <w:szCs w:val="36"/>
        </w:rPr>
        <w:t>手  机 号 码</w:t>
      </w:r>
      <w:r w:rsidRPr="00317AC7">
        <w:rPr>
          <w:rFonts w:ascii="宋体" w:eastAsia="宋体" w:hAnsi="宋体"/>
          <w:snapToGrid/>
          <w:kern w:val="2"/>
          <w:sz w:val="36"/>
          <w:szCs w:val="36"/>
        </w:rPr>
        <w:t>:</w:t>
      </w:r>
      <w:r>
        <w:rPr>
          <w:rFonts w:ascii="宋体" w:eastAsia="宋体" w:hAnsi="宋体" w:hint="eastAsia"/>
          <w:snapToGrid/>
          <w:kern w:val="2"/>
          <w:sz w:val="36"/>
          <w:szCs w:val="36"/>
          <w:u w:val="single"/>
        </w:rPr>
        <w:t xml:space="preserve">                                   </w:t>
      </w:r>
    </w:p>
    <w:p w:rsidR="00E364D6" w:rsidRPr="00317AC7" w:rsidRDefault="00E364D6" w:rsidP="00E364D6">
      <w:pPr>
        <w:widowControl/>
        <w:spacing w:line="1000" w:lineRule="exact"/>
        <w:ind w:firstLineChars="100" w:firstLine="3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napToGrid/>
          <w:kern w:val="2"/>
          <w:sz w:val="36"/>
          <w:szCs w:val="36"/>
        </w:rPr>
        <w:t>工  作 单 位</w:t>
      </w:r>
      <w:r w:rsidRPr="00317AC7">
        <w:rPr>
          <w:rFonts w:ascii="宋体" w:eastAsia="宋体" w:hAnsi="宋体"/>
          <w:snapToGrid/>
          <w:kern w:val="2"/>
          <w:sz w:val="36"/>
          <w:szCs w:val="36"/>
        </w:rPr>
        <w:t>:</w:t>
      </w:r>
      <w:r>
        <w:rPr>
          <w:rFonts w:ascii="宋体" w:eastAsia="宋体" w:hAnsi="宋体" w:hint="eastAsia"/>
          <w:snapToGrid/>
          <w:kern w:val="2"/>
          <w:sz w:val="36"/>
          <w:szCs w:val="36"/>
          <w:u w:val="single"/>
        </w:rPr>
        <w:t xml:space="preserve">                                   </w:t>
      </w:r>
    </w:p>
    <w:p w:rsidR="00E364D6" w:rsidRPr="00317AC7" w:rsidRDefault="00E364D6" w:rsidP="00E364D6">
      <w:pPr>
        <w:widowControl/>
        <w:spacing w:line="1000" w:lineRule="exact"/>
        <w:ind w:firstLineChars="100" w:firstLine="3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napToGrid/>
          <w:kern w:val="2"/>
          <w:sz w:val="36"/>
          <w:szCs w:val="36"/>
        </w:rPr>
        <w:t>推  荐 单 位</w:t>
      </w:r>
      <w:r w:rsidRPr="00317AC7">
        <w:rPr>
          <w:rFonts w:ascii="宋体" w:eastAsia="宋体" w:hAnsi="宋体"/>
          <w:snapToGrid/>
          <w:kern w:val="2"/>
          <w:sz w:val="36"/>
          <w:szCs w:val="36"/>
        </w:rPr>
        <w:t>:</w:t>
      </w:r>
      <w:r>
        <w:rPr>
          <w:rFonts w:ascii="宋体" w:eastAsia="宋体" w:hAnsi="宋体" w:hint="eastAsia"/>
          <w:snapToGrid/>
          <w:kern w:val="2"/>
          <w:sz w:val="36"/>
          <w:szCs w:val="36"/>
          <w:u w:val="single"/>
        </w:rPr>
        <w:t xml:space="preserve">                                   </w:t>
      </w: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Pr="0029594E" w:rsidRDefault="00E364D6" w:rsidP="00E364D6">
      <w:pPr>
        <w:widowControl/>
        <w:spacing w:line="560" w:lineRule="exact"/>
        <w:ind w:firstLine="0"/>
        <w:jc w:val="center"/>
        <w:rPr>
          <w:rFonts w:ascii="仿宋" w:eastAsia="仿宋" w:hAnsi="仿宋"/>
        </w:rPr>
      </w:pPr>
      <w:r w:rsidRPr="0029594E">
        <w:rPr>
          <w:rFonts w:ascii="仿宋" w:eastAsia="仿宋" w:hAnsi="仿宋" w:hint="eastAsia"/>
        </w:rPr>
        <w:t>填表说明</w:t>
      </w:r>
    </w:p>
    <w:p w:rsidR="00E364D6" w:rsidRPr="0029594E" w:rsidRDefault="00E364D6" w:rsidP="00E364D6">
      <w:pPr>
        <w:widowControl/>
        <w:spacing w:line="560" w:lineRule="exact"/>
        <w:ind w:firstLine="0"/>
        <w:jc w:val="center"/>
        <w:rPr>
          <w:rFonts w:ascii="仿宋" w:eastAsia="仿宋" w:hAnsi="仿宋"/>
        </w:rPr>
      </w:pPr>
    </w:p>
    <w:p w:rsidR="00E364D6" w:rsidRPr="00AD7C35" w:rsidRDefault="00E364D6" w:rsidP="00E364D6">
      <w:pPr>
        <w:widowControl/>
        <w:spacing w:line="560" w:lineRule="exact"/>
        <w:ind w:firstLineChars="251" w:firstLine="803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</w:t>
      </w:r>
      <w:r w:rsidRPr="00AD7C35">
        <w:rPr>
          <w:rFonts w:ascii="仿宋" w:eastAsia="仿宋" w:hAnsi="仿宋" w:hint="eastAsia"/>
        </w:rPr>
        <w:t>专业分类勾选学术成果所属专业类别：</w:t>
      </w:r>
    </w:p>
    <w:p w:rsidR="00E364D6" w:rsidRPr="00AD7C35" w:rsidRDefault="00E364D6" w:rsidP="00E364D6">
      <w:pPr>
        <w:widowControl/>
        <w:spacing w:line="560" w:lineRule="exact"/>
        <w:ind w:left="360" w:firstLineChars="100" w:firstLine="32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(1)</w:t>
      </w:r>
      <w:r w:rsidRPr="00AD7C35">
        <w:rPr>
          <w:rFonts w:ascii="仿宋" w:eastAsia="仿宋" w:hAnsi="仿宋" w:hint="eastAsia"/>
          <w:szCs w:val="32"/>
        </w:rPr>
        <w:t xml:space="preserve"> </w:t>
      </w:r>
      <w:r w:rsidRPr="00ED4CBD">
        <w:rPr>
          <w:rFonts w:ascii="仿宋" w:eastAsia="仿宋" w:hAnsi="仿宋" w:hint="eastAsia"/>
          <w:szCs w:val="32"/>
        </w:rPr>
        <w:t>理科类（包括数学、力学、物理学、天文学、地球科学、生物学等）；</w:t>
      </w:r>
    </w:p>
    <w:p w:rsidR="00E364D6" w:rsidRDefault="00E364D6" w:rsidP="00E364D6">
      <w:pPr>
        <w:widowControl/>
        <w:spacing w:line="560" w:lineRule="exact"/>
        <w:ind w:left="360" w:firstLineChars="100" w:firstLine="32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(2)</w:t>
      </w:r>
      <w:r w:rsidRPr="00AD7C35">
        <w:rPr>
          <w:rFonts w:ascii="仿宋" w:eastAsia="仿宋" w:hAnsi="仿宋" w:hint="eastAsia"/>
          <w:szCs w:val="32"/>
        </w:rPr>
        <w:t xml:space="preserve"> </w:t>
      </w:r>
      <w:r w:rsidRPr="00ED4CBD">
        <w:rPr>
          <w:rFonts w:ascii="仿宋" w:eastAsia="仿宋" w:hAnsi="仿宋" w:hint="eastAsia"/>
          <w:szCs w:val="32"/>
        </w:rPr>
        <w:t>工科类（包括机械、电子、电气、信息技术、通讯、工程图学、土木工程、测绘、规划、交通、给排水、环保、冶金等）；</w:t>
      </w:r>
    </w:p>
    <w:p w:rsidR="00E364D6" w:rsidRDefault="00E364D6" w:rsidP="00E364D6">
      <w:pPr>
        <w:widowControl/>
        <w:spacing w:line="560" w:lineRule="exact"/>
        <w:ind w:left="360" w:firstLineChars="100" w:firstLine="32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(3)</w:t>
      </w:r>
      <w:r w:rsidRPr="00AD7C35">
        <w:rPr>
          <w:rFonts w:ascii="仿宋" w:eastAsia="仿宋" w:hAnsi="仿宋" w:hint="eastAsia"/>
          <w:szCs w:val="32"/>
        </w:rPr>
        <w:t xml:space="preserve"> </w:t>
      </w:r>
      <w:r w:rsidRPr="00ED4CBD">
        <w:rPr>
          <w:rFonts w:ascii="仿宋" w:eastAsia="仿宋" w:hAnsi="仿宋" w:hint="eastAsia"/>
          <w:szCs w:val="32"/>
        </w:rPr>
        <w:t>农科类（包括农学、林学、畜牧、兽医科学、水产学、蚕桑、水利学、气象学、食品科学技术等）；</w:t>
      </w:r>
    </w:p>
    <w:p w:rsidR="00E364D6" w:rsidRDefault="00E364D6" w:rsidP="00E364D6">
      <w:pPr>
        <w:widowControl/>
        <w:spacing w:line="560" w:lineRule="exact"/>
        <w:ind w:left="360" w:firstLineChars="100" w:firstLine="32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(4)</w:t>
      </w:r>
      <w:r w:rsidRPr="00AD7C35">
        <w:rPr>
          <w:rFonts w:ascii="仿宋" w:eastAsia="仿宋" w:hAnsi="仿宋" w:hint="eastAsia"/>
          <w:szCs w:val="32"/>
        </w:rPr>
        <w:t xml:space="preserve"> </w:t>
      </w:r>
      <w:r w:rsidRPr="00ED4CBD">
        <w:rPr>
          <w:rFonts w:ascii="仿宋" w:eastAsia="仿宋" w:hAnsi="仿宋" w:hint="eastAsia"/>
          <w:szCs w:val="32"/>
        </w:rPr>
        <w:t>医科类（包括公共卫生、疫病防控、基础医学、临床医学、预防医学与卫生学、军事医学与特种医学、药学、中医学与中药学、护理学、心理学等）；</w:t>
      </w:r>
    </w:p>
    <w:p w:rsidR="00E364D6" w:rsidRPr="00ED4CBD" w:rsidRDefault="00E364D6" w:rsidP="00E364D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(5)</w:t>
      </w:r>
      <w:r w:rsidRPr="00AD7C35">
        <w:rPr>
          <w:rFonts w:ascii="仿宋" w:eastAsia="仿宋" w:hAnsi="仿宋" w:hint="eastAsia"/>
          <w:szCs w:val="32"/>
        </w:rPr>
        <w:t>交叉学科</w:t>
      </w:r>
      <w:r w:rsidRPr="00ED4CBD">
        <w:rPr>
          <w:rFonts w:ascii="仿宋" w:eastAsia="仿宋" w:hAnsi="仿宋" w:hint="eastAsia"/>
          <w:szCs w:val="32"/>
        </w:rPr>
        <w:t>（</w:t>
      </w:r>
      <w:hyperlink r:id="rId8" w:tgtFrame="_blank" w:history="1">
        <w:r w:rsidRPr="00ED4CBD">
          <w:rPr>
            <w:rFonts w:ascii="仿宋" w:eastAsia="仿宋" w:hAnsi="仿宋"/>
            <w:szCs w:val="32"/>
          </w:rPr>
          <w:t>机器人学科</w:t>
        </w:r>
      </w:hyperlink>
      <w:r w:rsidRPr="00ED4CBD">
        <w:rPr>
          <w:rFonts w:ascii="仿宋" w:eastAsia="仿宋" w:hAnsi="仿宋"/>
          <w:szCs w:val="32"/>
        </w:rPr>
        <w:t>、</w:t>
      </w:r>
      <w:hyperlink r:id="rId9" w:tgtFrame="_blank" w:history="1">
        <w:r w:rsidRPr="00ED4CBD">
          <w:rPr>
            <w:rFonts w:ascii="仿宋" w:eastAsia="仿宋" w:hAnsi="仿宋"/>
            <w:szCs w:val="32"/>
          </w:rPr>
          <w:t>人工智能学科</w:t>
        </w:r>
      </w:hyperlink>
      <w:r w:rsidRPr="00ED4CBD">
        <w:rPr>
          <w:rFonts w:ascii="仿宋" w:eastAsia="仿宋" w:hAnsi="仿宋"/>
          <w:szCs w:val="32"/>
        </w:rPr>
        <w:t>、</w:t>
      </w:r>
      <w:hyperlink r:id="rId10" w:tgtFrame="_blank" w:history="1">
        <w:r w:rsidRPr="00ED4CBD">
          <w:rPr>
            <w:rFonts w:ascii="仿宋" w:eastAsia="仿宋" w:hAnsi="仿宋"/>
            <w:szCs w:val="32"/>
          </w:rPr>
          <w:t>大数据学科</w:t>
        </w:r>
      </w:hyperlink>
      <w:r w:rsidRPr="00ED4CBD">
        <w:rPr>
          <w:rFonts w:ascii="仿宋" w:eastAsia="仿宋" w:hAnsi="仿宋"/>
          <w:szCs w:val="32"/>
        </w:rPr>
        <w:t>、</w:t>
      </w:r>
      <w:hyperlink r:id="rId11" w:tgtFrame="_blank" w:history="1">
        <w:r w:rsidRPr="00ED4CBD">
          <w:rPr>
            <w:rFonts w:ascii="仿宋" w:eastAsia="仿宋" w:hAnsi="仿宋"/>
            <w:szCs w:val="32"/>
          </w:rPr>
          <w:t>智能科学学科</w:t>
        </w:r>
      </w:hyperlink>
      <w:r w:rsidRPr="00ED4CBD">
        <w:rPr>
          <w:rFonts w:ascii="仿宋" w:eastAsia="仿宋" w:hAnsi="仿宋" w:hint="eastAsia"/>
          <w:szCs w:val="32"/>
        </w:rPr>
        <w:t>等）</w:t>
      </w:r>
    </w:p>
    <w:p w:rsidR="00E364D6" w:rsidRDefault="00E364D6" w:rsidP="00E364D6">
      <w:pPr>
        <w:widowControl/>
        <w:spacing w:line="560" w:lineRule="exact"/>
        <w:ind w:left="360" w:firstLineChars="15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2.申报表“论文、专著作者”栏，请按论文、专著发表时的顺序填写前5名作者。</w:t>
      </w:r>
    </w:p>
    <w:p w:rsidR="00E364D6" w:rsidRPr="00AD7C35" w:rsidRDefault="00E364D6" w:rsidP="00E364D6">
      <w:pPr>
        <w:widowControl/>
        <w:spacing w:line="560" w:lineRule="exact"/>
        <w:ind w:left="360" w:firstLineChars="15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 w:rsidRPr="00AD7C35">
        <w:rPr>
          <w:rFonts w:ascii="仿宋" w:eastAsia="仿宋" w:hAnsi="仿宋" w:hint="eastAsia"/>
        </w:rPr>
        <w:t>.本申报表</w:t>
      </w:r>
      <w:r>
        <w:rPr>
          <w:rFonts w:ascii="仿宋" w:eastAsia="仿宋" w:hAnsi="仿宋" w:hint="eastAsia"/>
        </w:rPr>
        <w:t>正反打印，</w:t>
      </w:r>
      <w:r w:rsidRPr="00AD7C35">
        <w:rPr>
          <w:rFonts w:ascii="仿宋" w:eastAsia="仿宋" w:hAnsi="仿宋" w:hint="eastAsia"/>
        </w:rPr>
        <w:t>一式二份，推荐单位加盖后随申报材料一同报送。</w:t>
      </w: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p w:rsidR="00E364D6" w:rsidRDefault="00E364D6" w:rsidP="00E364D6">
      <w:pPr>
        <w:widowControl/>
        <w:spacing w:line="560" w:lineRule="exact"/>
        <w:ind w:firstLine="0"/>
        <w:rPr>
          <w:rFonts w:ascii="Calibri" w:eastAsia="方正黑体_GBK" w:hAnsi="Calibri"/>
        </w:rPr>
      </w:pPr>
    </w:p>
    <w:tbl>
      <w:tblPr>
        <w:tblpPr w:leftFromText="180" w:rightFromText="180" w:vertAnchor="page" w:horzAnchor="margin" w:tblpY="18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21"/>
        <w:gridCol w:w="1230"/>
        <w:gridCol w:w="27"/>
        <w:gridCol w:w="1676"/>
        <w:gridCol w:w="499"/>
        <w:gridCol w:w="709"/>
        <w:gridCol w:w="850"/>
        <w:gridCol w:w="851"/>
        <w:gridCol w:w="1417"/>
      </w:tblGrid>
      <w:tr w:rsidR="00E364D6" w:rsidRPr="0010180E" w:rsidTr="002D38F6">
        <w:trPr>
          <w:cantSplit/>
          <w:trHeight w:hRule="exact" w:val="680"/>
        </w:trPr>
        <w:tc>
          <w:tcPr>
            <w:tcW w:w="1921" w:type="dxa"/>
            <w:vMerge w:val="restart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lastRenderedPageBreak/>
              <w:t>学术成果题目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中文</w:t>
            </w:r>
          </w:p>
        </w:tc>
        <w:tc>
          <w:tcPr>
            <w:tcW w:w="6029" w:type="dxa"/>
            <w:gridSpan w:val="7"/>
            <w:tcBorders>
              <w:left w:val="single" w:sz="4" w:space="0" w:color="auto"/>
            </w:tcBorders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（若为外文论文、专著，在此填写题目的中文翻译）</w:t>
            </w:r>
          </w:p>
        </w:tc>
      </w:tr>
      <w:tr w:rsidR="00E364D6" w:rsidRPr="0010180E" w:rsidTr="002D38F6">
        <w:trPr>
          <w:cantSplit/>
          <w:trHeight w:hRule="exact" w:val="680"/>
        </w:trPr>
        <w:tc>
          <w:tcPr>
            <w:tcW w:w="1921" w:type="dxa"/>
            <w:vMerge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外文</w:t>
            </w:r>
          </w:p>
        </w:tc>
        <w:tc>
          <w:tcPr>
            <w:tcW w:w="6029" w:type="dxa"/>
            <w:gridSpan w:val="7"/>
            <w:tcBorders>
              <w:left w:val="single" w:sz="4" w:space="0" w:color="auto"/>
            </w:tcBorders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（论文、专著题目若为中文，此处可不填写）</w:t>
            </w:r>
          </w:p>
        </w:tc>
      </w:tr>
      <w:tr w:rsidR="00E364D6" w:rsidRPr="0010180E" w:rsidTr="002D38F6">
        <w:trPr>
          <w:cantSplit/>
          <w:trHeight w:hRule="exact" w:val="680"/>
        </w:trPr>
        <w:tc>
          <w:tcPr>
            <w:tcW w:w="1921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何处发表</w:t>
            </w:r>
          </w:p>
        </w:tc>
        <w:tc>
          <w:tcPr>
            <w:tcW w:w="3432" w:type="dxa"/>
            <w:gridSpan w:val="4"/>
            <w:tcBorders>
              <w:right w:val="single" w:sz="4" w:space="0" w:color="auto"/>
            </w:tcBorders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刊物等级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影响因子</w:t>
            </w:r>
          </w:p>
        </w:tc>
        <w:tc>
          <w:tcPr>
            <w:tcW w:w="1417" w:type="dxa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</w:tr>
      <w:tr w:rsidR="00E364D6" w:rsidRPr="0010180E" w:rsidTr="002D38F6">
        <w:trPr>
          <w:cantSplit/>
          <w:trHeight w:hRule="exact" w:val="680"/>
        </w:trPr>
        <w:tc>
          <w:tcPr>
            <w:tcW w:w="1921" w:type="dxa"/>
            <w:vMerge w:val="restart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论文、专著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作者（</w:t>
            </w: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按发表顺序填写前</w:t>
            </w: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名作者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）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姓名</w:t>
            </w:r>
          </w:p>
        </w:tc>
        <w:tc>
          <w:tcPr>
            <w:tcW w:w="1676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120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职务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手机号码</w:t>
            </w:r>
          </w:p>
        </w:tc>
      </w:tr>
      <w:tr w:rsidR="00E364D6" w:rsidRPr="0010180E" w:rsidTr="002D38F6">
        <w:trPr>
          <w:cantSplit/>
          <w:trHeight w:hRule="exact" w:val="680"/>
        </w:trPr>
        <w:tc>
          <w:tcPr>
            <w:tcW w:w="1921" w:type="dxa"/>
            <w:vMerge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</w:tr>
      <w:tr w:rsidR="00E364D6" w:rsidRPr="0010180E" w:rsidTr="002D38F6">
        <w:trPr>
          <w:cantSplit/>
          <w:trHeight w:hRule="exact" w:val="680"/>
        </w:trPr>
        <w:tc>
          <w:tcPr>
            <w:tcW w:w="1921" w:type="dxa"/>
            <w:vMerge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</w:tr>
      <w:tr w:rsidR="00E364D6" w:rsidRPr="0010180E" w:rsidTr="002D38F6">
        <w:trPr>
          <w:cantSplit/>
          <w:trHeight w:hRule="exact" w:val="680"/>
        </w:trPr>
        <w:tc>
          <w:tcPr>
            <w:tcW w:w="1921" w:type="dxa"/>
            <w:vMerge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</w:tr>
      <w:tr w:rsidR="00E364D6" w:rsidRPr="0010180E" w:rsidTr="002D38F6">
        <w:trPr>
          <w:cantSplit/>
          <w:trHeight w:hRule="exact" w:val="680"/>
        </w:trPr>
        <w:tc>
          <w:tcPr>
            <w:tcW w:w="1921" w:type="dxa"/>
            <w:vMerge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</w:tr>
      <w:tr w:rsidR="00E364D6" w:rsidRPr="0010180E" w:rsidTr="002D38F6">
        <w:trPr>
          <w:cantSplit/>
          <w:trHeight w:hRule="exact" w:val="680"/>
        </w:trPr>
        <w:tc>
          <w:tcPr>
            <w:tcW w:w="1921" w:type="dxa"/>
            <w:vMerge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</w:tr>
      <w:tr w:rsidR="00E364D6" w:rsidRPr="0010180E" w:rsidTr="002D38F6">
        <w:trPr>
          <w:cantSplit/>
          <w:trHeight w:val="4578"/>
        </w:trPr>
        <w:tc>
          <w:tcPr>
            <w:tcW w:w="9180" w:type="dxa"/>
            <w:gridSpan w:val="9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8"/>
                <w:szCs w:val="28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8"/>
                <w:szCs w:val="28"/>
              </w:rPr>
              <w:t>内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8"/>
                <w:szCs w:val="28"/>
              </w:rPr>
              <w:t xml:space="preserve">  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8"/>
                <w:szCs w:val="28"/>
              </w:rPr>
              <w:t>容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8"/>
                <w:szCs w:val="28"/>
              </w:rPr>
              <w:t xml:space="preserve">  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8"/>
                <w:szCs w:val="28"/>
              </w:rPr>
              <w:t>提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8"/>
                <w:szCs w:val="28"/>
              </w:rPr>
              <w:t xml:space="preserve">  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8"/>
                <w:szCs w:val="28"/>
              </w:rPr>
              <w:t>要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8"/>
                <w:szCs w:val="28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1"/>
              </w:rPr>
              <w:t>（阐述学术成果要点、论据、水平、效益，限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1"/>
              </w:rPr>
              <w:t>500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1"/>
              </w:rPr>
              <w:t>字内）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2000"/>
        <w:gridCol w:w="29"/>
        <w:gridCol w:w="1903"/>
        <w:gridCol w:w="386"/>
        <w:gridCol w:w="1605"/>
        <w:gridCol w:w="252"/>
        <w:gridCol w:w="2205"/>
      </w:tblGrid>
      <w:tr w:rsidR="00E364D6" w:rsidRPr="0010180E" w:rsidTr="002D38F6">
        <w:trPr>
          <w:cantSplit/>
          <w:trHeight w:val="3310"/>
        </w:trPr>
        <w:tc>
          <w:tcPr>
            <w:tcW w:w="820" w:type="dxa"/>
            <w:textDirection w:val="tbRlV"/>
          </w:tcPr>
          <w:p w:rsidR="00E364D6" w:rsidRPr="0010180E" w:rsidRDefault="00E364D6" w:rsidP="002D38F6">
            <w:pPr>
              <w:widowControl/>
              <w:spacing w:line="560" w:lineRule="exact"/>
              <w:ind w:left="113" w:right="113" w:firstLine="0"/>
              <w:jc w:val="center"/>
              <w:rPr>
                <w:rFonts w:hAnsi="Calibri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lastRenderedPageBreak/>
              <w:t>推荐</w:t>
            </w:r>
            <w:r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单位</w:t>
            </w: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意见</w:t>
            </w:r>
          </w:p>
        </w:tc>
        <w:tc>
          <w:tcPr>
            <w:tcW w:w="8380" w:type="dxa"/>
            <w:gridSpan w:val="7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E364D6" w:rsidRPr="00672DA1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 w:rsidRPr="00672DA1">
              <w:rPr>
                <w:rFonts w:ascii="仿宋" w:eastAsia="仿宋" w:hAnsi="仿宋" w:hint="eastAsia"/>
                <w:sz w:val="24"/>
              </w:rPr>
              <w:t>（盖  章）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right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E364D6" w:rsidRPr="0010180E" w:rsidTr="002D38F6">
        <w:trPr>
          <w:cantSplit/>
          <w:trHeight w:val="3310"/>
        </w:trPr>
        <w:tc>
          <w:tcPr>
            <w:tcW w:w="820" w:type="dxa"/>
            <w:vMerge w:val="restart"/>
            <w:textDirection w:val="tbRlV"/>
          </w:tcPr>
          <w:p w:rsidR="00E364D6" w:rsidRPr="0010180E" w:rsidRDefault="00E364D6" w:rsidP="002D38F6">
            <w:pPr>
              <w:widowControl/>
              <w:spacing w:line="560" w:lineRule="exact"/>
              <w:ind w:left="113" w:right="113"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专业评审意见及等级</w:t>
            </w:r>
          </w:p>
        </w:tc>
        <w:tc>
          <w:tcPr>
            <w:tcW w:w="8380" w:type="dxa"/>
            <w:gridSpan w:val="7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Chars="2650" w:firstLine="6360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Chars="2650" w:firstLine="6360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 xml:space="preserve">                  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center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 xml:space="preserve">                                 评审专家签字：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720" w:firstLine="480"/>
              <w:jc w:val="right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E364D6" w:rsidRPr="0010180E" w:rsidTr="002D38F6">
        <w:trPr>
          <w:cantSplit/>
          <w:trHeight w:val="721"/>
        </w:trPr>
        <w:tc>
          <w:tcPr>
            <w:tcW w:w="820" w:type="dxa"/>
            <w:vMerge/>
            <w:textDirection w:val="tbRlV"/>
          </w:tcPr>
          <w:p w:rsidR="00E364D6" w:rsidRPr="0010180E" w:rsidRDefault="00E364D6" w:rsidP="002D38F6">
            <w:pPr>
              <w:widowControl/>
              <w:spacing w:line="560" w:lineRule="exact"/>
              <w:ind w:left="113" w:right="113"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0180E">
              <w:rPr>
                <w:rFonts w:ascii="仿宋" w:eastAsia="仿宋" w:hAnsi="仿宋" w:hint="eastAsia"/>
                <w:sz w:val="24"/>
                <w:szCs w:val="22"/>
              </w:rPr>
              <w:t>评审组长签字</w:t>
            </w:r>
          </w:p>
        </w:tc>
        <w:tc>
          <w:tcPr>
            <w:tcW w:w="1932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Chars="2600" w:firstLine="624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0180E">
              <w:rPr>
                <w:rFonts w:ascii="仿宋" w:eastAsia="仿宋" w:hAnsi="仿宋" w:hint="eastAsia"/>
                <w:sz w:val="24"/>
                <w:szCs w:val="22"/>
              </w:rPr>
              <w:t>建议等级</w:t>
            </w:r>
          </w:p>
        </w:tc>
        <w:tc>
          <w:tcPr>
            <w:tcW w:w="2457" w:type="dxa"/>
            <w:gridSpan w:val="2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240" w:firstLine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E364D6" w:rsidRPr="0010180E" w:rsidTr="002D38F6">
        <w:trPr>
          <w:cantSplit/>
          <w:trHeight w:val="2344"/>
        </w:trPr>
        <w:tc>
          <w:tcPr>
            <w:tcW w:w="820" w:type="dxa"/>
            <w:vMerge w:val="restart"/>
            <w:textDirection w:val="tbRlV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left="113" w:right="113"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综合评审意见及等级</w:t>
            </w:r>
          </w:p>
        </w:tc>
        <w:tc>
          <w:tcPr>
            <w:tcW w:w="8380" w:type="dxa"/>
            <w:gridSpan w:val="7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Chars="2600" w:firstLine="624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right="960" w:firstLine="0"/>
              <w:jc w:val="center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Chars="2600" w:firstLine="6240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Chars="1901" w:firstLine="4562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Chars="2201" w:firstLine="5282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>评审专家签字：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Chars="2600" w:firstLine="624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E364D6" w:rsidRPr="0010180E" w:rsidTr="002D38F6">
        <w:trPr>
          <w:cantSplit/>
          <w:trHeight w:val="714"/>
        </w:trPr>
        <w:tc>
          <w:tcPr>
            <w:tcW w:w="820" w:type="dxa"/>
            <w:vMerge/>
            <w:textDirection w:val="tbRlV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left="113" w:right="113"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0180E">
              <w:rPr>
                <w:rFonts w:ascii="仿宋" w:eastAsia="仿宋" w:hAnsi="仿宋" w:hint="eastAsia"/>
                <w:sz w:val="24"/>
                <w:szCs w:val="22"/>
              </w:rPr>
              <w:t>评审组长签字</w:t>
            </w:r>
          </w:p>
        </w:tc>
        <w:tc>
          <w:tcPr>
            <w:tcW w:w="2289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10180E">
              <w:rPr>
                <w:rFonts w:ascii="仿宋" w:eastAsia="仿宋" w:hAnsi="仿宋" w:hint="eastAsia"/>
                <w:sz w:val="24"/>
                <w:szCs w:val="22"/>
              </w:rPr>
              <w:t>建议等级</w:t>
            </w:r>
          </w:p>
        </w:tc>
        <w:tc>
          <w:tcPr>
            <w:tcW w:w="2205" w:type="dxa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Chars="2600" w:firstLine="624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</w:tc>
      </w:tr>
      <w:tr w:rsidR="00E364D6" w:rsidRPr="0010180E" w:rsidTr="003F1FC6">
        <w:trPr>
          <w:cantSplit/>
          <w:trHeight w:val="2440"/>
        </w:trPr>
        <w:tc>
          <w:tcPr>
            <w:tcW w:w="820" w:type="dxa"/>
            <w:textDirection w:val="tbRlV"/>
            <w:vAlign w:val="center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left="113" w:right="113" w:firstLine="0"/>
              <w:jc w:val="center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  <w:r w:rsidRPr="0010180E">
              <w:rPr>
                <w:rFonts w:ascii="Times New Roman" w:eastAsia="宋体" w:hAnsi="Calibri" w:hint="eastAsia"/>
                <w:snapToGrid/>
                <w:kern w:val="2"/>
                <w:sz w:val="24"/>
                <w:szCs w:val="24"/>
              </w:rPr>
              <w:t>市评审委审定意见</w:t>
            </w:r>
          </w:p>
        </w:tc>
        <w:tc>
          <w:tcPr>
            <w:tcW w:w="8380" w:type="dxa"/>
            <w:gridSpan w:val="7"/>
          </w:tcPr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 w:hAnsi="Calibri"/>
                <w:snapToGrid/>
                <w:kern w:val="2"/>
                <w:sz w:val="24"/>
                <w:szCs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leftChars="2000" w:left="6400" w:firstLineChars="600" w:firstLine="1440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jc w:val="right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E364D6" w:rsidRPr="0010180E" w:rsidRDefault="00E364D6" w:rsidP="002D38F6">
            <w:pPr>
              <w:tabs>
                <w:tab w:val="clear" w:pos="425"/>
              </w:tabs>
              <w:autoSpaceDE/>
              <w:autoSpaceDN/>
              <w:snapToGrid/>
              <w:spacing w:line="240" w:lineRule="auto"/>
              <w:ind w:leftChars="2000" w:left="6400" w:firstLineChars="600" w:firstLine="1440"/>
              <w:rPr>
                <w:rFonts w:ascii="仿宋" w:eastAsia="仿宋" w:hAnsi="仿宋"/>
                <w:sz w:val="24"/>
              </w:rPr>
            </w:pPr>
            <w:r w:rsidRPr="0010180E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:rsidR="00352282" w:rsidRPr="00356AB6" w:rsidRDefault="00352282" w:rsidP="00E0187B">
      <w:pPr>
        <w:tabs>
          <w:tab w:val="clear" w:pos="425"/>
        </w:tabs>
        <w:autoSpaceDE/>
        <w:autoSpaceDN/>
        <w:snapToGrid/>
        <w:spacing w:line="240" w:lineRule="auto"/>
        <w:ind w:right="420" w:firstLine="0"/>
        <w:rPr>
          <w:rFonts w:ascii="Times New Roman"/>
          <w:szCs w:val="32"/>
        </w:rPr>
      </w:pPr>
    </w:p>
    <w:sectPr w:rsidR="00352282" w:rsidRPr="00356AB6" w:rsidSect="00E0187B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74" w:right="1474" w:bottom="1701" w:left="1361" w:header="851" w:footer="1134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93" w:rsidRDefault="00145193">
      <w:r>
        <w:separator/>
      </w:r>
    </w:p>
  </w:endnote>
  <w:endnote w:type="continuationSeparator" w:id="1">
    <w:p w:rsidR="00145193" w:rsidRDefault="0014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鼎简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07" w:rsidRDefault="0081529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63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6307">
      <w:rPr>
        <w:rStyle w:val="a4"/>
        <w:noProof/>
      </w:rPr>
      <w:t>2</w:t>
    </w:r>
    <w:r>
      <w:rPr>
        <w:rStyle w:val="a4"/>
      </w:rPr>
      <w:fldChar w:fldCharType="end"/>
    </w:r>
  </w:p>
  <w:p w:rsidR="00CD6307" w:rsidRDefault="00CD63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07" w:rsidRDefault="00CD6307" w:rsidP="00E52389">
    <w:pPr>
      <w:pStyle w:val="a5"/>
      <w:framePr w:w="1758" w:wrap="around" w:vAnchor="text" w:hAnchor="page" w:xAlign="center" w:y="1"/>
      <w:ind w:firstLine="0"/>
      <w:jc w:val="center"/>
      <w:rPr>
        <w:rStyle w:val="a4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sz w:val="30"/>
      </w:rPr>
      <w:t xml:space="preserve"> </w:t>
    </w:r>
    <w:r w:rsidR="0081529E"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 w:rsidR="0081529E">
      <w:rPr>
        <w:rStyle w:val="a4"/>
        <w:sz w:val="30"/>
      </w:rPr>
      <w:fldChar w:fldCharType="separate"/>
    </w:r>
    <w:r w:rsidR="00E0187B">
      <w:rPr>
        <w:rStyle w:val="a4"/>
        <w:noProof/>
        <w:sz w:val="30"/>
      </w:rPr>
      <w:t>3</w:t>
    </w:r>
    <w:r w:rsidR="0081529E">
      <w:rPr>
        <w:rStyle w:val="a4"/>
        <w:sz w:val="30"/>
      </w:rPr>
      <w:fldChar w:fldCharType="end"/>
    </w:r>
    <w:r>
      <w:rPr>
        <w:rStyle w:val="a4"/>
        <w:sz w:val="30"/>
      </w:rPr>
      <w:t xml:space="preserve"> </w:t>
    </w:r>
    <w:r>
      <w:rPr>
        <w:rStyle w:val="a4"/>
        <w:rFonts w:hint="eastAsia"/>
        <w:sz w:val="30"/>
      </w:rPr>
      <w:t>—</w:t>
    </w:r>
  </w:p>
  <w:p w:rsidR="00CD6307" w:rsidRDefault="00CD6307">
    <w:pPr>
      <w:pStyle w:val="a5"/>
      <w:spacing w:line="240" w:lineRule="auto"/>
      <w:ind w:right="357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A6" w:rsidRDefault="00C053A6" w:rsidP="00C053A6">
    <w:pPr>
      <w:pStyle w:val="a5"/>
      <w:framePr w:w="1758" w:wrap="around" w:vAnchor="text" w:hAnchor="page" w:xAlign="center" w:y="1"/>
      <w:ind w:firstLine="0"/>
      <w:jc w:val="center"/>
      <w:rPr>
        <w:rStyle w:val="a4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sz w:val="30"/>
      </w:rPr>
      <w:t xml:space="preserve"> </w:t>
    </w:r>
    <w:r w:rsidR="0081529E"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 w:rsidR="0081529E">
      <w:rPr>
        <w:rStyle w:val="a4"/>
        <w:sz w:val="30"/>
      </w:rPr>
      <w:fldChar w:fldCharType="separate"/>
    </w:r>
    <w:r w:rsidR="00E0187B">
      <w:rPr>
        <w:rStyle w:val="a4"/>
        <w:noProof/>
        <w:sz w:val="30"/>
      </w:rPr>
      <w:t>1</w:t>
    </w:r>
    <w:r w:rsidR="0081529E">
      <w:rPr>
        <w:rStyle w:val="a4"/>
        <w:sz w:val="30"/>
      </w:rPr>
      <w:fldChar w:fldCharType="end"/>
    </w:r>
    <w:r>
      <w:rPr>
        <w:rStyle w:val="a4"/>
        <w:sz w:val="30"/>
      </w:rPr>
      <w:t xml:space="preserve"> </w:t>
    </w:r>
    <w:r>
      <w:rPr>
        <w:rStyle w:val="a4"/>
        <w:rFonts w:hint="eastAsia"/>
        <w:sz w:val="30"/>
      </w:rPr>
      <w:t>—</w:t>
    </w:r>
  </w:p>
  <w:p w:rsidR="00CD6307" w:rsidRDefault="00CD6307">
    <w:pPr>
      <w:pStyle w:val="a5"/>
      <w:spacing w:line="240" w:lineRule="auto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93" w:rsidRDefault="00145193">
      <w:r>
        <w:separator/>
      </w:r>
    </w:p>
  </w:footnote>
  <w:footnote w:type="continuationSeparator" w:id="1">
    <w:p w:rsidR="00145193" w:rsidRDefault="0014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07" w:rsidRDefault="00CD6307" w:rsidP="009B3DF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19979A"/>
    <w:multiLevelType w:val="singleLevel"/>
    <w:tmpl w:val="B419979A"/>
    <w:lvl w:ilvl="0">
      <w:start w:val="2"/>
      <w:numFmt w:val="decimal"/>
      <w:suff w:val="space"/>
      <w:lvlText w:val="%1."/>
      <w:lvlJc w:val="left"/>
    </w:lvl>
  </w:abstractNum>
  <w:abstractNum w:abstractNumId="1">
    <w:nsid w:val="FB18CFFE"/>
    <w:multiLevelType w:val="singleLevel"/>
    <w:tmpl w:val="FB18CFFE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2"/>
    <w:multiLevelType w:val="singleLevel"/>
    <w:tmpl w:val="00000002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2A2487"/>
    <w:multiLevelType w:val="singleLevel"/>
    <w:tmpl w:val="402A2487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6">
    <w:nsid w:val="489A7C36"/>
    <w:multiLevelType w:val="hybridMultilevel"/>
    <w:tmpl w:val="805A8A48"/>
    <w:lvl w:ilvl="0" w:tplc="B12EAC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51B849A"/>
    <w:multiLevelType w:val="singleLevel"/>
    <w:tmpl w:val="551B849A"/>
    <w:lvl w:ilvl="0">
      <w:start w:val="1"/>
      <w:numFmt w:val="decimal"/>
      <w:suff w:val="nothing"/>
      <w:lvlText w:val="%1、"/>
      <w:lvlJc w:val="left"/>
    </w:lvl>
  </w:abstractNum>
  <w:abstractNum w:abstractNumId="8">
    <w:nsid w:val="59F97558"/>
    <w:multiLevelType w:val="singleLevel"/>
    <w:tmpl w:val="59F97558"/>
    <w:lvl w:ilvl="0">
      <w:start w:val="1"/>
      <w:numFmt w:val="decimal"/>
      <w:suff w:val="nothing"/>
      <w:lvlText w:val="（%1）"/>
      <w:lvlJc w:val="left"/>
    </w:lvl>
  </w:abstractNum>
  <w:abstractNum w:abstractNumId="9">
    <w:nsid w:val="60D88EC2"/>
    <w:multiLevelType w:val="singleLevel"/>
    <w:tmpl w:val="60D88EC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7A7777CD"/>
    <w:multiLevelType w:val="multilevel"/>
    <w:tmpl w:val="7A7777CD"/>
    <w:lvl w:ilvl="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3418E"/>
    <w:rsid w:val="00000135"/>
    <w:rsid w:val="00000BE5"/>
    <w:rsid w:val="0000117D"/>
    <w:rsid w:val="000012C9"/>
    <w:rsid w:val="00001A0C"/>
    <w:rsid w:val="00001A2E"/>
    <w:rsid w:val="0000210B"/>
    <w:rsid w:val="00002F65"/>
    <w:rsid w:val="00003077"/>
    <w:rsid w:val="000035F3"/>
    <w:rsid w:val="00003609"/>
    <w:rsid w:val="000036BA"/>
    <w:rsid w:val="00004A87"/>
    <w:rsid w:val="00005089"/>
    <w:rsid w:val="0000529F"/>
    <w:rsid w:val="000055CC"/>
    <w:rsid w:val="00005965"/>
    <w:rsid w:val="00006336"/>
    <w:rsid w:val="0000650F"/>
    <w:rsid w:val="00007063"/>
    <w:rsid w:val="00007B2B"/>
    <w:rsid w:val="0001001F"/>
    <w:rsid w:val="00011436"/>
    <w:rsid w:val="0001157A"/>
    <w:rsid w:val="0001169D"/>
    <w:rsid w:val="00011831"/>
    <w:rsid w:val="00012533"/>
    <w:rsid w:val="000133B3"/>
    <w:rsid w:val="0001391E"/>
    <w:rsid w:val="00020179"/>
    <w:rsid w:val="00020C7B"/>
    <w:rsid w:val="00021D03"/>
    <w:rsid w:val="000229E3"/>
    <w:rsid w:val="000248D1"/>
    <w:rsid w:val="00024B36"/>
    <w:rsid w:val="00024BF1"/>
    <w:rsid w:val="00024CA3"/>
    <w:rsid w:val="000252C3"/>
    <w:rsid w:val="000253E3"/>
    <w:rsid w:val="0002555B"/>
    <w:rsid w:val="00025CD2"/>
    <w:rsid w:val="00025CD5"/>
    <w:rsid w:val="000267BC"/>
    <w:rsid w:val="00030E3B"/>
    <w:rsid w:val="000311DE"/>
    <w:rsid w:val="000312FB"/>
    <w:rsid w:val="000318A0"/>
    <w:rsid w:val="00031C69"/>
    <w:rsid w:val="00032551"/>
    <w:rsid w:val="00032F5F"/>
    <w:rsid w:val="00032F75"/>
    <w:rsid w:val="000340A9"/>
    <w:rsid w:val="00035B4E"/>
    <w:rsid w:val="000362A7"/>
    <w:rsid w:val="000401C9"/>
    <w:rsid w:val="0004042E"/>
    <w:rsid w:val="00040AC4"/>
    <w:rsid w:val="00041DE6"/>
    <w:rsid w:val="00042B34"/>
    <w:rsid w:val="00042E22"/>
    <w:rsid w:val="000437A3"/>
    <w:rsid w:val="00043854"/>
    <w:rsid w:val="00043862"/>
    <w:rsid w:val="000447D7"/>
    <w:rsid w:val="000447F9"/>
    <w:rsid w:val="00044895"/>
    <w:rsid w:val="00044F54"/>
    <w:rsid w:val="0004511B"/>
    <w:rsid w:val="0004529C"/>
    <w:rsid w:val="00045F18"/>
    <w:rsid w:val="00046E95"/>
    <w:rsid w:val="0004708F"/>
    <w:rsid w:val="0004759A"/>
    <w:rsid w:val="00047C6B"/>
    <w:rsid w:val="00047CA6"/>
    <w:rsid w:val="000503DD"/>
    <w:rsid w:val="00050F95"/>
    <w:rsid w:val="00051544"/>
    <w:rsid w:val="00051558"/>
    <w:rsid w:val="0005171E"/>
    <w:rsid w:val="000517C9"/>
    <w:rsid w:val="000518F5"/>
    <w:rsid w:val="00052A8D"/>
    <w:rsid w:val="00052FB9"/>
    <w:rsid w:val="000538B2"/>
    <w:rsid w:val="00053E86"/>
    <w:rsid w:val="0005466C"/>
    <w:rsid w:val="000547EA"/>
    <w:rsid w:val="00055360"/>
    <w:rsid w:val="000553AC"/>
    <w:rsid w:val="000555B0"/>
    <w:rsid w:val="000562DC"/>
    <w:rsid w:val="00056339"/>
    <w:rsid w:val="00057451"/>
    <w:rsid w:val="000577AF"/>
    <w:rsid w:val="00057B96"/>
    <w:rsid w:val="00057FF4"/>
    <w:rsid w:val="0006115E"/>
    <w:rsid w:val="000612BD"/>
    <w:rsid w:val="000612D2"/>
    <w:rsid w:val="00062619"/>
    <w:rsid w:val="00062640"/>
    <w:rsid w:val="000626C8"/>
    <w:rsid w:val="00062F3A"/>
    <w:rsid w:val="000633AB"/>
    <w:rsid w:val="00063A97"/>
    <w:rsid w:val="00063E95"/>
    <w:rsid w:val="00063F1A"/>
    <w:rsid w:val="0006502B"/>
    <w:rsid w:val="00065045"/>
    <w:rsid w:val="00065BA1"/>
    <w:rsid w:val="00065E1E"/>
    <w:rsid w:val="00066175"/>
    <w:rsid w:val="000669E2"/>
    <w:rsid w:val="00066BE2"/>
    <w:rsid w:val="000703AE"/>
    <w:rsid w:val="000706A7"/>
    <w:rsid w:val="000709CD"/>
    <w:rsid w:val="000714A2"/>
    <w:rsid w:val="00072177"/>
    <w:rsid w:val="000724AF"/>
    <w:rsid w:val="0007369C"/>
    <w:rsid w:val="00074708"/>
    <w:rsid w:val="00074B9C"/>
    <w:rsid w:val="0007565E"/>
    <w:rsid w:val="00075898"/>
    <w:rsid w:val="00075D54"/>
    <w:rsid w:val="00075DE5"/>
    <w:rsid w:val="000760F1"/>
    <w:rsid w:val="000764AD"/>
    <w:rsid w:val="000772D9"/>
    <w:rsid w:val="000773E2"/>
    <w:rsid w:val="00077635"/>
    <w:rsid w:val="00077651"/>
    <w:rsid w:val="00077732"/>
    <w:rsid w:val="00077987"/>
    <w:rsid w:val="00077FAF"/>
    <w:rsid w:val="00080148"/>
    <w:rsid w:val="000803F8"/>
    <w:rsid w:val="00081643"/>
    <w:rsid w:val="00081649"/>
    <w:rsid w:val="0008179F"/>
    <w:rsid w:val="00081F61"/>
    <w:rsid w:val="00081F7C"/>
    <w:rsid w:val="00081FFC"/>
    <w:rsid w:val="000821BF"/>
    <w:rsid w:val="000824D7"/>
    <w:rsid w:val="000829EA"/>
    <w:rsid w:val="000832B1"/>
    <w:rsid w:val="00083789"/>
    <w:rsid w:val="000843EA"/>
    <w:rsid w:val="000847FB"/>
    <w:rsid w:val="00084D03"/>
    <w:rsid w:val="00084EF6"/>
    <w:rsid w:val="00085AB6"/>
    <w:rsid w:val="00086055"/>
    <w:rsid w:val="00086A9A"/>
    <w:rsid w:val="00087179"/>
    <w:rsid w:val="00087FDC"/>
    <w:rsid w:val="0009001A"/>
    <w:rsid w:val="000907EE"/>
    <w:rsid w:val="00090B09"/>
    <w:rsid w:val="000915F2"/>
    <w:rsid w:val="0009280A"/>
    <w:rsid w:val="00092C78"/>
    <w:rsid w:val="00093BC1"/>
    <w:rsid w:val="00093F8B"/>
    <w:rsid w:val="00094846"/>
    <w:rsid w:val="00094CD2"/>
    <w:rsid w:val="00095161"/>
    <w:rsid w:val="00095335"/>
    <w:rsid w:val="0009535C"/>
    <w:rsid w:val="00095666"/>
    <w:rsid w:val="000958AF"/>
    <w:rsid w:val="00096266"/>
    <w:rsid w:val="000966BB"/>
    <w:rsid w:val="00097176"/>
    <w:rsid w:val="0009742E"/>
    <w:rsid w:val="000974DB"/>
    <w:rsid w:val="000A0699"/>
    <w:rsid w:val="000A089B"/>
    <w:rsid w:val="000A1558"/>
    <w:rsid w:val="000A16CA"/>
    <w:rsid w:val="000A17A2"/>
    <w:rsid w:val="000A1DB1"/>
    <w:rsid w:val="000A36F8"/>
    <w:rsid w:val="000A457E"/>
    <w:rsid w:val="000A4CE2"/>
    <w:rsid w:val="000A63CA"/>
    <w:rsid w:val="000A722A"/>
    <w:rsid w:val="000A73FA"/>
    <w:rsid w:val="000A7897"/>
    <w:rsid w:val="000A7C70"/>
    <w:rsid w:val="000B0445"/>
    <w:rsid w:val="000B0861"/>
    <w:rsid w:val="000B1065"/>
    <w:rsid w:val="000B138E"/>
    <w:rsid w:val="000B1DD8"/>
    <w:rsid w:val="000B23C2"/>
    <w:rsid w:val="000B261C"/>
    <w:rsid w:val="000B43EA"/>
    <w:rsid w:val="000B45BA"/>
    <w:rsid w:val="000B5CEB"/>
    <w:rsid w:val="000B5D94"/>
    <w:rsid w:val="000B647C"/>
    <w:rsid w:val="000B6E08"/>
    <w:rsid w:val="000C045C"/>
    <w:rsid w:val="000C049C"/>
    <w:rsid w:val="000C0C63"/>
    <w:rsid w:val="000C14BA"/>
    <w:rsid w:val="000C14D8"/>
    <w:rsid w:val="000C2604"/>
    <w:rsid w:val="000C2C82"/>
    <w:rsid w:val="000C3569"/>
    <w:rsid w:val="000C38E1"/>
    <w:rsid w:val="000C3ED4"/>
    <w:rsid w:val="000C3F5C"/>
    <w:rsid w:val="000C4456"/>
    <w:rsid w:val="000C4819"/>
    <w:rsid w:val="000C50B8"/>
    <w:rsid w:val="000C52D6"/>
    <w:rsid w:val="000C6B6D"/>
    <w:rsid w:val="000C7539"/>
    <w:rsid w:val="000C7EAD"/>
    <w:rsid w:val="000D0286"/>
    <w:rsid w:val="000D0B0A"/>
    <w:rsid w:val="000D12A6"/>
    <w:rsid w:val="000D1B02"/>
    <w:rsid w:val="000D22FB"/>
    <w:rsid w:val="000D2401"/>
    <w:rsid w:val="000D401F"/>
    <w:rsid w:val="000D421E"/>
    <w:rsid w:val="000D48BA"/>
    <w:rsid w:val="000D4AF4"/>
    <w:rsid w:val="000D4CFE"/>
    <w:rsid w:val="000D4E57"/>
    <w:rsid w:val="000D518C"/>
    <w:rsid w:val="000D55FB"/>
    <w:rsid w:val="000D5C2D"/>
    <w:rsid w:val="000D5E02"/>
    <w:rsid w:val="000D62CD"/>
    <w:rsid w:val="000D6302"/>
    <w:rsid w:val="000D66EA"/>
    <w:rsid w:val="000D6A03"/>
    <w:rsid w:val="000D714A"/>
    <w:rsid w:val="000D7C63"/>
    <w:rsid w:val="000D7C9A"/>
    <w:rsid w:val="000D7F40"/>
    <w:rsid w:val="000E02F8"/>
    <w:rsid w:val="000E03A9"/>
    <w:rsid w:val="000E1463"/>
    <w:rsid w:val="000E15EA"/>
    <w:rsid w:val="000E1DD9"/>
    <w:rsid w:val="000E2114"/>
    <w:rsid w:val="000E223A"/>
    <w:rsid w:val="000E2608"/>
    <w:rsid w:val="000E2D0C"/>
    <w:rsid w:val="000E2EB3"/>
    <w:rsid w:val="000E33D1"/>
    <w:rsid w:val="000E35A9"/>
    <w:rsid w:val="000E3677"/>
    <w:rsid w:val="000E3AE6"/>
    <w:rsid w:val="000E3CB8"/>
    <w:rsid w:val="000E568F"/>
    <w:rsid w:val="000E6656"/>
    <w:rsid w:val="000E696B"/>
    <w:rsid w:val="000E6F6F"/>
    <w:rsid w:val="000E7198"/>
    <w:rsid w:val="000F015D"/>
    <w:rsid w:val="000F0EAB"/>
    <w:rsid w:val="000F120A"/>
    <w:rsid w:val="000F17F3"/>
    <w:rsid w:val="000F2636"/>
    <w:rsid w:val="000F31DF"/>
    <w:rsid w:val="000F3573"/>
    <w:rsid w:val="000F3B00"/>
    <w:rsid w:val="000F4091"/>
    <w:rsid w:val="000F4098"/>
    <w:rsid w:val="000F41E4"/>
    <w:rsid w:val="000F47C7"/>
    <w:rsid w:val="000F500F"/>
    <w:rsid w:val="000F54FF"/>
    <w:rsid w:val="000F5796"/>
    <w:rsid w:val="000F58B5"/>
    <w:rsid w:val="000F598E"/>
    <w:rsid w:val="000F5BE0"/>
    <w:rsid w:val="000F5EF4"/>
    <w:rsid w:val="000F6111"/>
    <w:rsid w:val="000F642E"/>
    <w:rsid w:val="000F6708"/>
    <w:rsid w:val="000F6BE3"/>
    <w:rsid w:val="000F6FAB"/>
    <w:rsid w:val="000F7435"/>
    <w:rsid w:val="000F76D3"/>
    <w:rsid w:val="000F7AB6"/>
    <w:rsid w:val="000F7F5A"/>
    <w:rsid w:val="000F7F9D"/>
    <w:rsid w:val="00100521"/>
    <w:rsid w:val="00101B12"/>
    <w:rsid w:val="00101EAA"/>
    <w:rsid w:val="00102057"/>
    <w:rsid w:val="0010234B"/>
    <w:rsid w:val="00102A21"/>
    <w:rsid w:val="00102A59"/>
    <w:rsid w:val="00103ABB"/>
    <w:rsid w:val="00104056"/>
    <w:rsid w:val="0010447E"/>
    <w:rsid w:val="00104AF8"/>
    <w:rsid w:val="00104F44"/>
    <w:rsid w:val="001050BC"/>
    <w:rsid w:val="00105F87"/>
    <w:rsid w:val="001069B5"/>
    <w:rsid w:val="00106DE8"/>
    <w:rsid w:val="00107109"/>
    <w:rsid w:val="001077BA"/>
    <w:rsid w:val="00107985"/>
    <w:rsid w:val="001105EE"/>
    <w:rsid w:val="001109D9"/>
    <w:rsid w:val="00111381"/>
    <w:rsid w:val="00112414"/>
    <w:rsid w:val="00113023"/>
    <w:rsid w:val="001137FC"/>
    <w:rsid w:val="0011399F"/>
    <w:rsid w:val="00113C4D"/>
    <w:rsid w:val="0011493D"/>
    <w:rsid w:val="00114A84"/>
    <w:rsid w:val="00115EF1"/>
    <w:rsid w:val="001163D1"/>
    <w:rsid w:val="00116926"/>
    <w:rsid w:val="001175F5"/>
    <w:rsid w:val="001175FC"/>
    <w:rsid w:val="00117CF6"/>
    <w:rsid w:val="00117E84"/>
    <w:rsid w:val="001203E3"/>
    <w:rsid w:val="00120EB9"/>
    <w:rsid w:val="00121ABA"/>
    <w:rsid w:val="0012209E"/>
    <w:rsid w:val="001220AE"/>
    <w:rsid w:val="00122FE1"/>
    <w:rsid w:val="00123406"/>
    <w:rsid w:val="00124736"/>
    <w:rsid w:val="0012477D"/>
    <w:rsid w:val="001253D6"/>
    <w:rsid w:val="001255FF"/>
    <w:rsid w:val="00125C7E"/>
    <w:rsid w:val="00125F63"/>
    <w:rsid w:val="001268B1"/>
    <w:rsid w:val="00127C3C"/>
    <w:rsid w:val="00130FD6"/>
    <w:rsid w:val="0013121A"/>
    <w:rsid w:val="001316CF"/>
    <w:rsid w:val="001319F2"/>
    <w:rsid w:val="00132549"/>
    <w:rsid w:val="001340B8"/>
    <w:rsid w:val="0013445A"/>
    <w:rsid w:val="00134C5C"/>
    <w:rsid w:val="0013761A"/>
    <w:rsid w:val="00137C0D"/>
    <w:rsid w:val="00137D6F"/>
    <w:rsid w:val="00140057"/>
    <w:rsid w:val="00140205"/>
    <w:rsid w:val="00140FBB"/>
    <w:rsid w:val="00141511"/>
    <w:rsid w:val="00141E34"/>
    <w:rsid w:val="001424D1"/>
    <w:rsid w:val="00142745"/>
    <w:rsid w:val="00143031"/>
    <w:rsid w:val="00143147"/>
    <w:rsid w:val="0014349A"/>
    <w:rsid w:val="00143E5E"/>
    <w:rsid w:val="0014479A"/>
    <w:rsid w:val="001449AF"/>
    <w:rsid w:val="00144A6A"/>
    <w:rsid w:val="00144C94"/>
    <w:rsid w:val="00144CB2"/>
    <w:rsid w:val="00145193"/>
    <w:rsid w:val="001455BB"/>
    <w:rsid w:val="00145681"/>
    <w:rsid w:val="001459F9"/>
    <w:rsid w:val="0014687B"/>
    <w:rsid w:val="0014698C"/>
    <w:rsid w:val="00146F60"/>
    <w:rsid w:val="001474FF"/>
    <w:rsid w:val="0014750E"/>
    <w:rsid w:val="00151A8D"/>
    <w:rsid w:val="00151C7C"/>
    <w:rsid w:val="001528FE"/>
    <w:rsid w:val="00152939"/>
    <w:rsid w:val="00152E69"/>
    <w:rsid w:val="00153124"/>
    <w:rsid w:val="00153D72"/>
    <w:rsid w:val="00154937"/>
    <w:rsid w:val="001550CD"/>
    <w:rsid w:val="00155773"/>
    <w:rsid w:val="00155BA5"/>
    <w:rsid w:val="001566F5"/>
    <w:rsid w:val="00156C6C"/>
    <w:rsid w:val="00156FD2"/>
    <w:rsid w:val="00157A87"/>
    <w:rsid w:val="00160271"/>
    <w:rsid w:val="00160559"/>
    <w:rsid w:val="00160789"/>
    <w:rsid w:val="00160B24"/>
    <w:rsid w:val="00160E35"/>
    <w:rsid w:val="00160E95"/>
    <w:rsid w:val="00160EB6"/>
    <w:rsid w:val="0016229A"/>
    <w:rsid w:val="001629BA"/>
    <w:rsid w:val="001633DD"/>
    <w:rsid w:val="00163815"/>
    <w:rsid w:val="00164123"/>
    <w:rsid w:val="00164309"/>
    <w:rsid w:val="00164C65"/>
    <w:rsid w:val="00165976"/>
    <w:rsid w:val="00166622"/>
    <w:rsid w:val="001668FA"/>
    <w:rsid w:val="00166EB2"/>
    <w:rsid w:val="00167184"/>
    <w:rsid w:val="00167B08"/>
    <w:rsid w:val="0017057D"/>
    <w:rsid w:val="00170DD7"/>
    <w:rsid w:val="00170DED"/>
    <w:rsid w:val="001713F7"/>
    <w:rsid w:val="00171747"/>
    <w:rsid w:val="00171DD4"/>
    <w:rsid w:val="00172229"/>
    <w:rsid w:val="00172E20"/>
    <w:rsid w:val="001733B4"/>
    <w:rsid w:val="00173426"/>
    <w:rsid w:val="00173B3B"/>
    <w:rsid w:val="00173FCE"/>
    <w:rsid w:val="00175D3C"/>
    <w:rsid w:val="0017650D"/>
    <w:rsid w:val="00176A90"/>
    <w:rsid w:val="001771E9"/>
    <w:rsid w:val="00177466"/>
    <w:rsid w:val="0017749E"/>
    <w:rsid w:val="001777EC"/>
    <w:rsid w:val="00177BAF"/>
    <w:rsid w:val="0018002F"/>
    <w:rsid w:val="00180DA2"/>
    <w:rsid w:val="00180E1F"/>
    <w:rsid w:val="00180FB3"/>
    <w:rsid w:val="00181573"/>
    <w:rsid w:val="001815F6"/>
    <w:rsid w:val="00181769"/>
    <w:rsid w:val="00181A20"/>
    <w:rsid w:val="00181BAC"/>
    <w:rsid w:val="00181C17"/>
    <w:rsid w:val="001824B1"/>
    <w:rsid w:val="00183350"/>
    <w:rsid w:val="001835E0"/>
    <w:rsid w:val="00183E40"/>
    <w:rsid w:val="00183FAE"/>
    <w:rsid w:val="00184603"/>
    <w:rsid w:val="00184780"/>
    <w:rsid w:val="001851E8"/>
    <w:rsid w:val="00185836"/>
    <w:rsid w:val="001859AC"/>
    <w:rsid w:val="00185DCC"/>
    <w:rsid w:val="00185E3D"/>
    <w:rsid w:val="00185E51"/>
    <w:rsid w:val="00186376"/>
    <w:rsid w:val="001863F6"/>
    <w:rsid w:val="00186D4A"/>
    <w:rsid w:val="001874FB"/>
    <w:rsid w:val="00187A14"/>
    <w:rsid w:val="00187D0C"/>
    <w:rsid w:val="00190884"/>
    <w:rsid w:val="00190888"/>
    <w:rsid w:val="00190DAE"/>
    <w:rsid w:val="00190E11"/>
    <w:rsid w:val="00192A40"/>
    <w:rsid w:val="001930F6"/>
    <w:rsid w:val="001934A2"/>
    <w:rsid w:val="0019352F"/>
    <w:rsid w:val="0019370D"/>
    <w:rsid w:val="001938D1"/>
    <w:rsid w:val="00194050"/>
    <w:rsid w:val="0019461B"/>
    <w:rsid w:val="00194AAE"/>
    <w:rsid w:val="00194DCD"/>
    <w:rsid w:val="00194EBC"/>
    <w:rsid w:val="001955E3"/>
    <w:rsid w:val="001957BB"/>
    <w:rsid w:val="00195C26"/>
    <w:rsid w:val="00195D02"/>
    <w:rsid w:val="001961DA"/>
    <w:rsid w:val="0019647B"/>
    <w:rsid w:val="00196629"/>
    <w:rsid w:val="001966F1"/>
    <w:rsid w:val="00196824"/>
    <w:rsid w:val="00196C20"/>
    <w:rsid w:val="00197A5C"/>
    <w:rsid w:val="00197EBB"/>
    <w:rsid w:val="001A037E"/>
    <w:rsid w:val="001A1188"/>
    <w:rsid w:val="001A1837"/>
    <w:rsid w:val="001A1E70"/>
    <w:rsid w:val="001A269C"/>
    <w:rsid w:val="001A336C"/>
    <w:rsid w:val="001A337F"/>
    <w:rsid w:val="001A3403"/>
    <w:rsid w:val="001A447D"/>
    <w:rsid w:val="001A5034"/>
    <w:rsid w:val="001A506F"/>
    <w:rsid w:val="001A5186"/>
    <w:rsid w:val="001A51C4"/>
    <w:rsid w:val="001A5744"/>
    <w:rsid w:val="001A5FB7"/>
    <w:rsid w:val="001A68DE"/>
    <w:rsid w:val="001A6AB9"/>
    <w:rsid w:val="001A6DCB"/>
    <w:rsid w:val="001A6FC2"/>
    <w:rsid w:val="001A72E4"/>
    <w:rsid w:val="001B03AC"/>
    <w:rsid w:val="001B05CC"/>
    <w:rsid w:val="001B07BD"/>
    <w:rsid w:val="001B0F19"/>
    <w:rsid w:val="001B0F26"/>
    <w:rsid w:val="001B1178"/>
    <w:rsid w:val="001B17D9"/>
    <w:rsid w:val="001B19BC"/>
    <w:rsid w:val="001B1D7F"/>
    <w:rsid w:val="001B207A"/>
    <w:rsid w:val="001B20A0"/>
    <w:rsid w:val="001B2130"/>
    <w:rsid w:val="001B2BCE"/>
    <w:rsid w:val="001B342F"/>
    <w:rsid w:val="001B34E9"/>
    <w:rsid w:val="001B3550"/>
    <w:rsid w:val="001B3902"/>
    <w:rsid w:val="001B44AB"/>
    <w:rsid w:val="001B4BD5"/>
    <w:rsid w:val="001B4CD5"/>
    <w:rsid w:val="001B4E5F"/>
    <w:rsid w:val="001B507E"/>
    <w:rsid w:val="001B54C7"/>
    <w:rsid w:val="001B668C"/>
    <w:rsid w:val="001B6A67"/>
    <w:rsid w:val="001B7E54"/>
    <w:rsid w:val="001C0EE7"/>
    <w:rsid w:val="001C1A26"/>
    <w:rsid w:val="001C1BFF"/>
    <w:rsid w:val="001C2A35"/>
    <w:rsid w:val="001C3068"/>
    <w:rsid w:val="001C42F9"/>
    <w:rsid w:val="001C48D1"/>
    <w:rsid w:val="001C5019"/>
    <w:rsid w:val="001C6261"/>
    <w:rsid w:val="001C68F8"/>
    <w:rsid w:val="001C71A6"/>
    <w:rsid w:val="001C7BFF"/>
    <w:rsid w:val="001D1122"/>
    <w:rsid w:val="001D11B1"/>
    <w:rsid w:val="001D1A17"/>
    <w:rsid w:val="001D1AD2"/>
    <w:rsid w:val="001D1B62"/>
    <w:rsid w:val="001D1E74"/>
    <w:rsid w:val="001D2344"/>
    <w:rsid w:val="001D257D"/>
    <w:rsid w:val="001D2ACC"/>
    <w:rsid w:val="001D2E96"/>
    <w:rsid w:val="001D3274"/>
    <w:rsid w:val="001D358C"/>
    <w:rsid w:val="001D367E"/>
    <w:rsid w:val="001D464D"/>
    <w:rsid w:val="001D4B78"/>
    <w:rsid w:val="001D5062"/>
    <w:rsid w:val="001D53CA"/>
    <w:rsid w:val="001D64E7"/>
    <w:rsid w:val="001D7A39"/>
    <w:rsid w:val="001D7B76"/>
    <w:rsid w:val="001E09AF"/>
    <w:rsid w:val="001E0EBD"/>
    <w:rsid w:val="001E20E0"/>
    <w:rsid w:val="001E24D6"/>
    <w:rsid w:val="001E255F"/>
    <w:rsid w:val="001E288D"/>
    <w:rsid w:val="001E2A98"/>
    <w:rsid w:val="001E3D8C"/>
    <w:rsid w:val="001E3E49"/>
    <w:rsid w:val="001E3F30"/>
    <w:rsid w:val="001E44A1"/>
    <w:rsid w:val="001E4500"/>
    <w:rsid w:val="001E48E3"/>
    <w:rsid w:val="001E5443"/>
    <w:rsid w:val="001E59DC"/>
    <w:rsid w:val="001E5AC8"/>
    <w:rsid w:val="001E5CAA"/>
    <w:rsid w:val="001E5D77"/>
    <w:rsid w:val="001E7017"/>
    <w:rsid w:val="001E7FEC"/>
    <w:rsid w:val="001F0102"/>
    <w:rsid w:val="001F0913"/>
    <w:rsid w:val="001F2C83"/>
    <w:rsid w:val="001F3192"/>
    <w:rsid w:val="001F3823"/>
    <w:rsid w:val="001F3BA8"/>
    <w:rsid w:val="001F493B"/>
    <w:rsid w:val="001F54E9"/>
    <w:rsid w:val="001F555E"/>
    <w:rsid w:val="001F5BB7"/>
    <w:rsid w:val="001F5C21"/>
    <w:rsid w:val="001F5F77"/>
    <w:rsid w:val="001F7284"/>
    <w:rsid w:val="001F79B4"/>
    <w:rsid w:val="001F7B68"/>
    <w:rsid w:val="00200194"/>
    <w:rsid w:val="002007F2"/>
    <w:rsid w:val="002009A1"/>
    <w:rsid w:val="00201EA6"/>
    <w:rsid w:val="002022D6"/>
    <w:rsid w:val="002027C9"/>
    <w:rsid w:val="00202A96"/>
    <w:rsid w:val="00203F12"/>
    <w:rsid w:val="002044C5"/>
    <w:rsid w:val="002046B7"/>
    <w:rsid w:val="0020577D"/>
    <w:rsid w:val="00205D58"/>
    <w:rsid w:val="00205E91"/>
    <w:rsid w:val="002062F3"/>
    <w:rsid w:val="002063E2"/>
    <w:rsid w:val="002066E1"/>
    <w:rsid w:val="00206FA9"/>
    <w:rsid w:val="00207712"/>
    <w:rsid w:val="0021011F"/>
    <w:rsid w:val="0021035C"/>
    <w:rsid w:val="00210ABD"/>
    <w:rsid w:val="00212124"/>
    <w:rsid w:val="00212453"/>
    <w:rsid w:val="00213E13"/>
    <w:rsid w:val="002150D6"/>
    <w:rsid w:val="002157B5"/>
    <w:rsid w:val="00215ADE"/>
    <w:rsid w:val="0021623C"/>
    <w:rsid w:val="00216874"/>
    <w:rsid w:val="00216A64"/>
    <w:rsid w:val="00216DC3"/>
    <w:rsid w:val="002207DC"/>
    <w:rsid w:val="00220A37"/>
    <w:rsid w:val="00222182"/>
    <w:rsid w:val="00222860"/>
    <w:rsid w:val="00222899"/>
    <w:rsid w:val="002228EC"/>
    <w:rsid w:val="002230B1"/>
    <w:rsid w:val="00223C49"/>
    <w:rsid w:val="00223CA4"/>
    <w:rsid w:val="00224046"/>
    <w:rsid w:val="00224DB5"/>
    <w:rsid w:val="002255CE"/>
    <w:rsid w:val="002257EA"/>
    <w:rsid w:val="00225A86"/>
    <w:rsid w:val="002260A4"/>
    <w:rsid w:val="0022612A"/>
    <w:rsid w:val="0022694E"/>
    <w:rsid w:val="00227A85"/>
    <w:rsid w:val="002307FB"/>
    <w:rsid w:val="002308E9"/>
    <w:rsid w:val="00230B0F"/>
    <w:rsid w:val="00230FE0"/>
    <w:rsid w:val="00231245"/>
    <w:rsid w:val="0023150D"/>
    <w:rsid w:val="00232516"/>
    <w:rsid w:val="00232966"/>
    <w:rsid w:val="00233141"/>
    <w:rsid w:val="002339ED"/>
    <w:rsid w:val="00233BBB"/>
    <w:rsid w:val="00234965"/>
    <w:rsid w:val="00234CA8"/>
    <w:rsid w:val="00236A29"/>
    <w:rsid w:val="00236E82"/>
    <w:rsid w:val="00236F70"/>
    <w:rsid w:val="0023718C"/>
    <w:rsid w:val="0023721B"/>
    <w:rsid w:val="002376FE"/>
    <w:rsid w:val="0024248A"/>
    <w:rsid w:val="00242624"/>
    <w:rsid w:val="00243663"/>
    <w:rsid w:val="00243769"/>
    <w:rsid w:val="002438E0"/>
    <w:rsid w:val="00244B8B"/>
    <w:rsid w:val="00244BC3"/>
    <w:rsid w:val="0024505C"/>
    <w:rsid w:val="002451DD"/>
    <w:rsid w:val="00245AC7"/>
    <w:rsid w:val="00245F09"/>
    <w:rsid w:val="00247005"/>
    <w:rsid w:val="0024768B"/>
    <w:rsid w:val="0024787D"/>
    <w:rsid w:val="00247A03"/>
    <w:rsid w:val="00247EEB"/>
    <w:rsid w:val="002511ED"/>
    <w:rsid w:val="00251534"/>
    <w:rsid w:val="002518F0"/>
    <w:rsid w:val="00252142"/>
    <w:rsid w:val="002536E9"/>
    <w:rsid w:val="00253C3B"/>
    <w:rsid w:val="00253EF4"/>
    <w:rsid w:val="0025406B"/>
    <w:rsid w:val="002545D1"/>
    <w:rsid w:val="002549B0"/>
    <w:rsid w:val="0025505F"/>
    <w:rsid w:val="00255206"/>
    <w:rsid w:val="00255343"/>
    <w:rsid w:val="00256265"/>
    <w:rsid w:val="00256610"/>
    <w:rsid w:val="00257D69"/>
    <w:rsid w:val="002605D6"/>
    <w:rsid w:val="00260DA1"/>
    <w:rsid w:val="0026117C"/>
    <w:rsid w:val="00261BBC"/>
    <w:rsid w:val="00261C79"/>
    <w:rsid w:val="00262793"/>
    <w:rsid w:val="00262AB8"/>
    <w:rsid w:val="00262BA3"/>
    <w:rsid w:val="0026307D"/>
    <w:rsid w:val="00263189"/>
    <w:rsid w:val="002666B0"/>
    <w:rsid w:val="002666B2"/>
    <w:rsid w:val="00266A06"/>
    <w:rsid w:val="00267727"/>
    <w:rsid w:val="00270086"/>
    <w:rsid w:val="00270D5A"/>
    <w:rsid w:val="002710F2"/>
    <w:rsid w:val="0027144D"/>
    <w:rsid w:val="00271AA8"/>
    <w:rsid w:val="00272773"/>
    <w:rsid w:val="0027325F"/>
    <w:rsid w:val="0027399C"/>
    <w:rsid w:val="00274133"/>
    <w:rsid w:val="0027485E"/>
    <w:rsid w:val="00274F9D"/>
    <w:rsid w:val="002750FF"/>
    <w:rsid w:val="002755D4"/>
    <w:rsid w:val="00275864"/>
    <w:rsid w:val="00276CF0"/>
    <w:rsid w:val="00276F1D"/>
    <w:rsid w:val="002775D6"/>
    <w:rsid w:val="00277668"/>
    <w:rsid w:val="0028036D"/>
    <w:rsid w:val="00280ED3"/>
    <w:rsid w:val="00281BEB"/>
    <w:rsid w:val="00282743"/>
    <w:rsid w:val="00282AC8"/>
    <w:rsid w:val="002832B7"/>
    <w:rsid w:val="00283E09"/>
    <w:rsid w:val="002844A1"/>
    <w:rsid w:val="00284867"/>
    <w:rsid w:val="002849FD"/>
    <w:rsid w:val="00284BB2"/>
    <w:rsid w:val="0028568F"/>
    <w:rsid w:val="00285E17"/>
    <w:rsid w:val="002862CF"/>
    <w:rsid w:val="00286CEB"/>
    <w:rsid w:val="002879C8"/>
    <w:rsid w:val="00287B5E"/>
    <w:rsid w:val="00287D36"/>
    <w:rsid w:val="00287F90"/>
    <w:rsid w:val="0029084A"/>
    <w:rsid w:val="00290F3F"/>
    <w:rsid w:val="00291723"/>
    <w:rsid w:val="00291F1E"/>
    <w:rsid w:val="002923D2"/>
    <w:rsid w:val="00292433"/>
    <w:rsid w:val="00292F09"/>
    <w:rsid w:val="002931C6"/>
    <w:rsid w:val="00293743"/>
    <w:rsid w:val="00293773"/>
    <w:rsid w:val="00294202"/>
    <w:rsid w:val="00294C2D"/>
    <w:rsid w:val="00295560"/>
    <w:rsid w:val="00295DB7"/>
    <w:rsid w:val="00295EF1"/>
    <w:rsid w:val="00296078"/>
    <w:rsid w:val="002971AC"/>
    <w:rsid w:val="00297FF2"/>
    <w:rsid w:val="002A034F"/>
    <w:rsid w:val="002A05C7"/>
    <w:rsid w:val="002A07C8"/>
    <w:rsid w:val="002A0AF5"/>
    <w:rsid w:val="002A0CA5"/>
    <w:rsid w:val="002A0CFC"/>
    <w:rsid w:val="002A1217"/>
    <w:rsid w:val="002A16C1"/>
    <w:rsid w:val="002A251E"/>
    <w:rsid w:val="002A28D6"/>
    <w:rsid w:val="002A2BDD"/>
    <w:rsid w:val="002A2FCB"/>
    <w:rsid w:val="002A33DC"/>
    <w:rsid w:val="002A3407"/>
    <w:rsid w:val="002A42C5"/>
    <w:rsid w:val="002A462A"/>
    <w:rsid w:val="002A4B03"/>
    <w:rsid w:val="002A5063"/>
    <w:rsid w:val="002A59F5"/>
    <w:rsid w:val="002A5B41"/>
    <w:rsid w:val="002A5F52"/>
    <w:rsid w:val="002A625F"/>
    <w:rsid w:val="002A677A"/>
    <w:rsid w:val="002A77E2"/>
    <w:rsid w:val="002A7AA0"/>
    <w:rsid w:val="002A7ED4"/>
    <w:rsid w:val="002B0466"/>
    <w:rsid w:val="002B06FB"/>
    <w:rsid w:val="002B162B"/>
    <w:rsid w:val="002B184F"/>
    <w:rsid w:val="002B187B"/>
    <w:rsid w:val="002B1E71"/>
    <w:rsid w:val="002B28ED"/>
    <w:rsid w:val="002B2F20"/>
    <w:rsid w:val="002B41D4"/>
    <w:rsid w:val="002B4649"/>
    <w:rsid w:val="002B4892"/>
    <w:rsid w:val="002B4CC0"/>
    <w:rsid w:val="002B5A9A"/>
    <w:rsid w:val="002B642F"/>
    <w:rsid w:val="002B6992"/>
    <w:rsid w:val="002B6F85"/>
    <w:rsid w:val="002B768A"/>
    <w:rsid w:val="002C020D"/>
    <w:rsid w:val="002C0494"/>
    <w:rsid w:val="002C050F"/>
    <w:rsid w:val="002C0E7B"/>
    <w:rsid w:val="002C13D7"/>
    <w:rsid w:val="002C1C84"/>
    <w:rsid w:val="002C1F95"/>
    <w:rsid w:val="002C3254"/>
    <w:rsid w:val="002C32FF"/>
    <w:rsid w:val="002C348A"/>
    <w:rsid w:val="002C3CA6"/>
    <w:rsid w:val="002C41E3"/>
    <w:rsid w:val="002C41EE"/>
    <w:rsid w:val="002C4875"/>
    <w:rsid w:val="002C5056"/>
    <w:rsid w:val="002C56A6"/>
    <w:rsid w:val="002C578E"/>
    <w:rsid w:val="002C66B2"/>
    <w:rsid w:val="002C6A46"/>
    <w:rsid w:val="002C7635"/>
    <w:rsid w:val="002C7B5A"/>
    <w:rsid w:val="002C7CEB"/>
    <w:rsid w:val="002D1D06"/>
    <w:rsid w:val="002D2832"/>
    <w:rsid w:val="002D2BFA"/>
    <w:rsid w:val="002D2C9A"/>
    <w:rsid w:val="002D38F6"/>
    <w:rsid w:val="002D44EF"/>
    <w:rsid w:val="002D4646"/>
    <w:rsid w:val="002D5FAC"/>
    <w:rsid w:val="002D6527"/>
    <w:rsid w:val="002D653A"/>
    <w:rsid w:val="002D6671"/>
    <w:rsid w:val="002D6757"/>
    <w:rsid w:val="002D6E28"/>
    <w:rsid w:val="002D747A"/>
    <w:rsid w:val="002D7DA4"/>
    <w:rsid w:val="002E00FB"/>
    <w:rsid w:val="002E01C1"/>
    <w:rsid w:val="002E08A1"/>
    <w:rsid w:val="002E1006"/>
    <w:rsid w:val="002E1EF6"/>
    <w:rsid w:val="002E2247"/>
    <w:rsid w:val="002E22E1"/>
    <w:rsid w:val="002E2523"/>
    <w:rsid w:val="002E2D9F"/>
    <w:rsid w:val="002E304A"/>
    <w:rsid w:val="002E3993"/>
    <w:rsid w:val="002E3EAF"/>
    <w:rsid w:val="002E41CC"/>
    <w:rsid w:val="002E4719"/>
    <w:rsid w:val="002E4EF1"/>
    <w:rsid w:val="002E4F0A"/>
    <w:rsid w:val="002E5001"/>
    <w:rsid w:val="002E55D7"/>
    <w:rsid w:val="002E562B"/>
    <w:rsid w:val="002E56AB"/>
    <w:rsid w:val="002E5BA3"/>
    <w:rsid w:val="002E679F"/>
    <w:rsid w:val="002E68FE"/>
    <w:rsid w:val="002E781E"/>
    <w:rsid w:val="002E7B84"/>
    <w:rsid w:val="002F0619"/>
    <w:rsid w:val="002F0C68"/>
    <w:rsid w:val="002F0CA8"/>
    <w:rsid w:val="002F11ED"/>
    <w:rsid w:val="002F1AF1"/>
    <w:rsid w:val="002F1E3F"/>
    <w:rsid w:val="002F3CB9"/>
    <w:rsid w:val="002F3DED"/>
    <w:rsid w:val="002F438C"/>
    <w:rsid w:val="002F4906"/>
    <w:rsid w:val="002F4DDB"/>
    <w:rsid w:val="002F51CF"/>
    <w:rsid w:val="002F68A1"/>
    <w:rsid w:val="002F6992"/>
    <w:rsid w:val="002F7466"/>
    <w:rsid w:val="002F7562"/>
    <w:rsid w:val="002F7689"/>
    <w:rsid w:val="00300340"/>
    <w:rsid w:val="003007BC"/>
    <w:rsid w:val="00301477"/>
    <w:rsid w:val="00301911"/>
    <w:rsid w:val="00301A2C"/>
    <w:rsid w:val="00301C77"/>
    <w:rsid w:val="003025ED"/>
    <w:rsid w:val="003026E9"/>
    <w:rsid w:val="00302A33"/>
    <w:rsid w:val="00302AE7"/>
    <w:rsid w:val="00302C7D"/>
    <w:rsid w:val="003035F4"/>
    <w:rsid w:val="00303714"/>
    <w:rsid w:val="003040DE"/>
    <w:rsid w:val="0030524B"/>
    <w:rsid w:val="00305575"/>
    <w:rsid w:val="00305D35"/>
    <w:rsid w:val="0030662A"/>
    <w:rsid w:val="003069B0"/>
    <w:rsid w:val="00307550"/>
    <w:rsid w:val="00307683"/>
    <w:rsid w:val="00307865"/>
    <w:rsid w:val="00307A5A"/>
    <w:rsid w:val="003104B7"/>
    <w:rsid w:val="003107D2"/>
    <w:rsid w:val="00310AAE"/>
    <w:rsid w:val="00311C77"/>
    <w:rsid w:val="003123E0"/>
    <w:rsid w:val="00312770"/>
    <w:rsid w:val="00312B0B"/>
    <w:rsid w:val="00312E6B"/>
    <w:rsid w:val="00313B63"/>
    <w:rsid w:val="003147B5"/>
    <w:rsid w:val="00315A19"/>
    <w:rsid w:val="00315A1F"/>
    <w:rsid w:val="00316812"/>
    <w:rsid w:val="00317171"/>
    <w:rsid w:val="00317AFC"/>
    <w:rsid w:val="00317B92"/>
    <w:rsid w:val="00317FCC"/>
    <w:rsid w:val="003205EE"/>
    <w:rsid w:val="003206E8"/>
    <w:rsid w:val="00320B1A"/>
    <w:rsid w:val="00321B34"/>
    <w:rsid w:val="0032222C"/>
    <w:rsid w:val="00322A45"/>
    <w:rsid w:val="00323096"/>
    <w:rsid w:val="00323415"/>
    <w:rsid w:val="00323B13"/>
    <w:rsid w:val="00323C74"/>
    <w:rsid w:val="0032411D"/>
    <w:rsid w:val="003253B1"/>
    <w:rsid w:val="00325816"/>
    <w:rsid w:val="003259A5"/>
    <w:rsid w:val="00325D50"/>
    <w:rsid w:val="0032674A"/>
    <w:rsid w:val="0032687F"/>
    <w:rsid w:val="00326EAE"/>
    <w:rsid w:val="00326F64"/>
    <w:rsid w:val="00327ACD"/>
    <w:rsid w:val="0033107E"/>
    <w:rsid w:val="003312B6"/>
    <w:rsid w:val="003325ED"/>
    <w:rsid w:val="00332DFA"/>
    <w:rsid w:val="00333033"/>
    <w:rsid w:val="003331A3"/>
    <w:rsid w:val="003332EF"/>
    <w:rsid w:val="00334309"/>
    <w:rsid w:val="00334ED5"/>
    <w:rsid w:val="003350EA"/>
    <w:rsid w:val="0033597B"/>
    <w:rsid w:val="00336637"/>
    <w:rsid w:val="00336844"/>
    <w:rsid w:val="00337273"/>
    <w:rsid w:val="00337FC6"/>
    <w:rsid w:val="003402B6"/>
    <w:rsid w:val="00340519"/>
    <w:rsid w:val="00340798"/>
    <w:rsid w:val="00340C79"/>
    <w:rsid w:val="00340EE2"/>
    <w:rsid w:val="00341957"/>
    <w:rsid w:val="00342352"/>
    <w:rsid w:val="0034240D"/>
    <w:rsid w:val="00342FB1"/>
    <w:rsid w:val="00343C6F"/>
    <w:rsid w:val="0034426B"/>
    <w:rsid w:val="00344304"/>
    <w:rsid w:val="00344B06"/>
    <w:rsid w:val="0034520A"/>
    <w:rsid w:val="003453E7"/>
    <w:rsid w:val="0034578C"/>
    <w:rsid w:val="00345D8E"/>
    <w:rsid w:val="00346398"/>
    <w:rsid w:val="00346838"/>
    <w:rsid w:val="00347829"/>
    <w:rsid w:val="00347950"/>
    <w:rsid w:val="00350296"/>
    <w:rsid w:val="003503C4"/>
    <w:rsid w:val="003508AF"/>
    <w:rsid w:val="00350AAE"/>
    <w:rsid w:val="00350B33"/>
    <w:rsid w:val="00351655"/>
    <w:rsid w:val="00351AF9"/>
    <w:rsid w:val="00352282"/>
    <w:rsid w:val="00352F0E"/>
    <w:rsid w:val="0035323C"/>
    <w:rsid w:val="0035394F"/>
    <w:rsid w:val="003550C6"/>
    <w:rsid w:val="003568C1"/>
    <w:rsid w:val="003569DC"/>
    <w:rsid w:val="00356AB6"/>
    <w:rsid w:val="0035733A"/>
    <w:rsid w:val="00357626"/>
    <w:rsid w:val="0035787A"/>
    <w:rsid w:val="00357B2B"/>
    <w:rsid w:val="003604E5"/>
    <w:rsid w:val="003606C3"/>
    <w:rsid w:val="003609E3"/>
    <w:rsid w:val="00360C51"/>
    <w:rsid w:val="00360CA4"/>
    <w:rsid w:val="0036181C"/>
    <w:rsid w:val="00361F6B"/>
    <w:rsid w:val="00362143"/>
    <w:rsid w:val="00362459"/>
    <w:rsid w:val="003625E4"/>
    <w:rsid w:val="00364C67"/>
    <w:rsid w:val="00365030"/>
    <w:rsid w:val="0036535F"/>
    <w:rsid w:val="00365CF7"/>
    <w:rsid w:val="00366020"/>
    <w:rsid w:val="00366227"/>
    <w:rsid w:val="00366793"/>
    <w:rsid w:val="00366AC8"/>
    <w:rsid w:val="00366DBF"/>
    <w:rsid w:val="0036718D"/>
    <w:rsid w:val="003674A2"/>
    <w:rsid w:val="00367564"/>
    <w:rsid w:val="00367931"/>
    <w:rsid w:val="003724A6"/>
    <w:rsid w:val="003730BC"/>
    <w:rsid w:val="00373171"/>
    <w:rsid w:val="00373BEC"/>
    <w:rsid w:val="00374F8F"/>
    <w:rsid w:val="003750D6"/>
    <w:rsid w:val="003753DD"/>
    <w:rsid w:val="003753E8"/>
    <w:rsid w:val="00375520"/>
    <w:rsid w:val="0037618D"/>
    <w:rsid w:val="00376218"/>
    <w:rsid w:val="00377107"/>
    <w:rsid w:val="00377563"/>
    <w:rsid w:val="003776FF"/>
    <w:rsid w:val="00377DD2"/>
    <w:rsid w:val="003809D5"/>
    <w:rsid w:val="003810E0"/>
    <w:rsid w:val="003814B0"/>
    <w:rsid w:val="0038200F"/>
    <w:rsid w:val="00383395"/>
    <w:rsid w:val="003835FA"/>
    <w:rsid w:val="00383948"/>
    <w:rsid w:val="00383DAA"/>
    <w:rsid w:val="00383DBD"/>
    <w:rsid w:val="00384C19"/>
    <w:rsid w:val="00384C94"/>
    <w:rsid w:val="00384E9C"/>
    <w:rsid w:val="00385281"/>
    <w:rsid w:val="003854D7"/>
    <w:rsid w:val="003875E0"/>
    <w:rsid w:val="00387A21"/>
    <w:rsid w:val="00387A5D"/>
    <w:rsid w:val="0039031B"/>
    <w:rsid w:val="00390BFC"/>
    <w:rsid w:val="00390FE7"/>
    <w:rsid w:val="00391135"/>
    <w:rsid w:val="00391CFC"/>
    <w:rsid w:val="003933E0"/>
    <w:rsid w:val="00393DCD"/>
    <w:rsid w:val="00394A8D"/>
    <w:rsid w:val="0039524D"/>
    <w:rsid w:val="00396678"/>
    <w:rsid w:val="0039676D"/>
    <w:rsid w:val="00396B77"/>
    <w:rsid w:val="003974CD"/>
    <w:rsid w:val="003976E4"/>
    <w:rsid w:val="003977E6"/>
    <w:rsid w:val="003A0161"/>
    <w:rsid w:val="003A022D"/>
    <w:rsid w:val="003A0498"/>
    <w:rsid w:val="003A0F6D"/>
    <w:rsid w:val="003A1585"/>
    <w:rsid w:val="003A2EE8"/>
    <w:rsid w:val="003A3CAC"/>
    <w:rsid w:val="003A45B7"/>
    <w:rsid w:val="003A48BE"/>
    <w:rsid w:val="003A4B2E"/>
    <w:rsid w:val="003A4BC4"/>
    <w:rsid w:val="003A4F49"/>
    <w:rsid w:val="003A54A9"/>
    <w:rsid w:val="003A5AD7"/>
    <w:rsid w:val="003A68CB"/>
    <w:rsid w:val="003A6A91"/>
    <w:rsid w:val="003A7B59"/>
    <w:rsid w:val="003A7C32"/>
    <w:rsid w:val="003A7DD5"/>
    <w:rsid w:val="003A7F1A"/>
    <w:rsid w:val="003B0196"/>
    <w:rsid w:val="003B12C6"/>
    <w:rsid w:val="003B15A5"/>
    <w:rsid w:val="003B18EB"/>
    <w:rsid w:val="003B1DEA"/>
    <w:rsid w:val="003B231D"/>
    <w:rsid w:val="003B3EB4"/>
    <w:rsid w:val="003B4A45"/>
    <w:rsid w:val="003B5689"/>
    <w:rsid w:val="003B5956"/>
    <w:rsid w:val="003B604C"/>
    <w:rsid w:val="003B61E7"/>
    <w:rsid w:val="003B655E"/>
    <w:rsid w:val="003B6BE0"/>
    <w:rsid w:val="003B6CC2"/>
    <w:rsid w:val="003B6D17"/>
    <w:rsid w:val="003B7A6E"/>
    <w:rsid w:val="003C01FF"/>
    <w:rsid w:val="003C04FE"/>
    <w:rsid w:val="003C1075"/>
    <w:rsid w:val="003C25C1"/>
    <w:rsid w:val="003C284F"/>
    <w:rsid w:val="003C2B85"/>
    <w:rsid w:val="003C37CD"/>
    <w:rsid w:val="003C4D08"/>
    <w:rsid w:val="003C4DD8"/>
    <w:rsid w:val="003C4E32"/>
    <w:rsid w:val="003C5568"/>
    <w:rsid w:val="003C59F6"/>
    <w:rsid w:val="003C5F83"/>
    <w:rsid w:val="003C7388"/>
    <w:rsid w:val="003D02ED"/>
    <w:rsid w:val="003D038B"/>
    <w:rsid w:val="003D0458"/>
    <w:rsid w:val="003D0892"/>
    <w:rsid w:val="003D08DE"/>
    <w:rsid w:val="003D0922"/>
    <w:rsid w:val="003D18BF"/>
    <w:rsid w:val="003D21B8"/>
    <w:rsid w:val="003D2342"/>
    <w:rsid w:val="003D2E49"/>
    <w:rsid w:val="003D31DA"/>
    <w:rsid w:val="003D3A90"/>
    <w:rsid w:val="003D3B42"/>
    <w:rsid w:val="003D3DC6"/>
    <w:rsid w:val="003D5655"/>
    <w:rsid w:val="003D58E6"/>
    <w:rsid w:val="003D5BB2"/>
    <w:rsid w:val="003D613F"/>
    <w:rsid w:val="003D636C"/>
    <w:rsid w:val="003D6B66"/>
    <w:rsid w:val="003D7DD2"/>
    <w:rsid w:val="003E030D"/>
    <w:rsid w:val="003E03B7"/>
    <w:rsid w:val="003E0A95"/>
    <w:rsid w:val="003E192C"/>
    <w:rsid w:val="003E1CA2"/>
    <w:rsid w:val="003E1FD5"/>
    <w:rsid w:val="003E2494"/>
    <w:rsid w:val="003E3242"/>
    <w:rsid w:val="003E3B85"/>
    <w:rsid w:val="003E41B6"/>
    <w:rsid w:val="003E4CE2"/>
    <w:rsid w:val="003E4EAF"/>
    <w:rsid w:val="003E5450"/>
    <w:rsid w:val="003E5BEB"/>
    <w:rsid w:val="003E6B27"/>
    <w:rsid w:val="003E7BB8"/>
    <w:rsid w:val="003F0465"/>
    <w:rsid w:val="003F13FA"/>
    <w:rsid w:val="003F1574"/>
    <w:rsid w:val="003F16B8"/>
    <w:rsid w:val="003F1AD1"/>
    <w:rsid w:val="003F1FC6"/>
    <w:rsid w:val="003F2C12"/>
    <w:rsid w:val="003F2D26"/>
    <w:rsid w:val="003F2FFC"/>
    <w:rsid w:val="003F3234"/>
    <w:rsid w:val="003F365C"/>
    <w:rsid w:val="003F3F62"/>
    <w:rsid w:val="003F465F"/>
    <w:rsid w:val="003F4794"/>
    <w:rsid w:val="003F4E89"/>
    <w:rsid w:val="003F5F12"/>
    <w:rsid w:val="003F5F38"/>
    <w:rsid w:val="003F5FE9"/>
    <w:rsid w:val="003F6628"/>
    <w:rsid w:val="003F685C"/>
    <w:rsid w:val="003F6924"/>
    <w:rsid w:val="003F6962"/>
    <w:rsid w:val="003F6E48"/>
    <w:rsid w:val="003F7ACD"/>
    <w:rsid w:val="0040062D"/>
    <w:rsid w:val="004008BB"/>
    <w:rsid w:val="00400B4A"/>
    <w:rsid w:val="004011DD"/>
    <w:rsid w:val="0040231C"/>
    <w:rsid w:val="004025E3"/>
    <w:rsid w:val="0040277C"/>
    <w:rsid w:val="00402DCC"/>
    <w:rsid w:val="00402F5A"/>
    <w:rsid w:val="00402FFF"/>
    <w:rsid w:val="004033C4"/>
    <w:rsid w:val="0040403E"/>
    <w:rsid w:val="0040407D"/>
    <w:rsid w:val="00404422"/>
    <w:rsid w:val="004044C4"/>
    <w:rsid w:val="004055C6"/>
    <w:rsid w:val="004058B6"/>
    <w:rsid w:val="004068FA"/>
    <w:rsid w:val="00407356"/>
    <w:rsid w:val="0041020C"/>
    <w:rsid w:val="004103B0"/>
    <w:rsid w:val="0041078B"/>
    <w:rsid w:val="004108CF"/>
    <w:rsid w:val="00410E5F"/>
    <w:rsid w:val="0041127F"/>
    <w:rsid w:val="00411DB9"/>
    <w:rsid w:val="00412113"/>
    <w:rsid w:val="0041230F"/>
    <w:rsid w:val="00413253"/>
    <w:rsid w:val="004143B0"/>
    <w:rsid w:val="004148CD"/>
    <w:rsid w:val="00414DC6"/>
    <w:rsid w:val="00415387"/>
    <w:rsid w:val="004153B3"/>
    <w:rsid w:val="00415D56"/>
    <w:rsid w:val="0041622D"/>
    <w:rsid w:val="004168CB"/>
    <w:rsid w:val="00416F68"/>
    <w:rsid w:val="00417014"/>
    <w:rsid w:val="00417933"/>
    <w:rsid w:val="004204D0"/>
    <w:rsid w:val="00421064"/>
    <w:rsid w:val="00421202"/>
    <w:rsid w:val="004214A7"/>
    <w:rsid w:val="004217D0"/>
    <w:rsid w:val="00422292"/>
    <w:rsid w:val="00423082"/>
    <w:rsid w:val="004232B6"/>
    <w:rsid w:val="00423E03"/>
    <w:rsid w:val="00424430"/>
    <w:rsid w:val="00425B9E"/>
    <w:rsid w:val="00426030"/>
    <w:rsid w:val="00426197"/>
    <w:rsid w:val="004268A9"/>
    <w:rsid w:val="00426AA4"/>
    <w:rsid w:val="00426F35"/>
    <w:rsid w:val="00427158"/>
    <w:rsid w:val="004271D2"/>
    <w:rsid w:val="00427262"/>
    <w:rsid w:val="004278F5"/>
    <w:rsid w:val="00427D29"/>
    <w:rsid w:val="00427D72"/>
    <w:rsid w:val="00430209"/>
    <w:rsid w:val="004306C1"/>
    <w:rsid w:val="00430BDB"/>
    <w:rsid w:val="0043144A"/>
    <w:rsid w:val="004318DB"/>
    <w:rsid w:val="004322B9"/>
    <w:rsid w:val="00432D7C"/>
    <w:rsid w:val="00432E89"/>
    <w:rsid w:val="00433190"/>
    <w:rsid w:val="00433749"/>
    <w:rsid w:val="0043491F"/>
    <w:rsid w:val="00434A86"/>
    <w:rsid w:val="0043536A"/>
    <w:rsid w:val="00435406"/>
    <w:rsid w:val="00435527"/>
    <w:rsid w:val="00435B94"/>
    <w:rsid w:val="00435DE6"/>
    <w:rsid w:val="0043634E"/>
    <w:rsid w:val="004368B6"/>
    <w:rsid w:val="00437AD9"/>
    <w:rsid w:val="004401AC"/>
    <w:rsid w:val="0044090F"/>
    <w:rsid w:val="00440CC8"/>
    <w:rsid w:val="00441D76"/>
    <w:rsid w:val="004430B0"/>
    <w:rsid w:val="004432E4"/>
    <w:rsid w:val="00443563"/>
    <w:rsid w:val="00443818"/>
    <w:rsid w:val="00443F2C"/>
    <w:rsid w:val="00443FEC"/>
    <w:rsid w:val="00444DE4"/>
    <w:rsid w:val="00445252"/>
    <w:rsid w:val="00445368"/>
    <w:rsid w:val="00445AD0"/>
    <w:rsid w:val="00446552"/>
    <w:rsid w:val="00446DE6"/>
    <w:rsid w:val="004472FB"/>
    <w:rsid w:val="004473C8"/>
    <w:rsid w:val="004505FB"/>
    <w:rsid w:val="00451B57"/>
    <w:rsid w:val="00451B87"/>
    <w:rsid w:val="00451FAC"/>
    <w:rsid w:val="00451FB7"/>
    <w:rsid w:val="00452378"/>
    <w:rsid w:val="004528E7"/>
    <w:rsid w:val="00452A48"/>
    <w:rsid w:val="00452F62"/>
    <w:rsid w:val="0045336B"/>
    <w:rsid w:val="00453CE9"/>
    <w:rsid w:val="00453F3E"/>
    <w:rsid w:val="00453FB5"/>
    <w:rsid w:val="00454237"/>
    <w:rsid w:val="00454680"/>
    <w:rsid w:val="00454C81"/>
    <w:rsid w:val="00454CC7"/>
    <w:rsid w:val="00454D2D"/>
    <w:rsid w:val="00454FCB"/>
    <w:rsid w:val="004554D0"/>
    <w:rsid w:val="00455559"/>
    <w:rsid w:val="004558C6"/>
    <w:rsid w:val="004558E3"/>
    <w:rsid w:val="00455CD2"/>
    <w:rsid w:val="0045600C"/>
    <w:rsid w:val="0045638E"/>
    <w:rsid w:val="00456543"/>
    <w:rsid w:val="004567EE"/>
    <w:rsid w:val="00457430"/>
    <w:rsid w:val="004576B8"/>
    <w:rsid w:val="00457767"/>
    <w:rsid w:val="004604A6"/>
    <w:rsid w:val="004607B2"/>
    <w:rsid w:val="00460839"/>
    <w:rsid w:val="004609D1"/>
    <w:rsid w:val="00460AC7"/>
    <w:rsid w:val="00460C34"/>
    <w:rsid w:val="00460E1E"/>
    <w:rsid w:val="00461877"/>
    <w:rsid w:val="00461E49"/>
    <w:rsid w:val="00461F55"/>
    <w:rsid w:val="00461F72"/>
    <w:rsid w:val="00462442"/>
    <w:rsid w:val="00462453"/>
    <w:rsid w:val="0046246E"/>
    <w:rsid w:val="00462D68"/>
    <w:rsid w:val="00463711"/>
    <w:rsid w:val="00463F57"/>
    <w:rsid w:val="004643F3"/>
    <w:rsid w:val="00464B98"/>
    <w:rsid w:val="004651AC"/>
    <w:rsid w:val="0046537A"/>
    <w:rsid w:val="00465E80"/>
    <w:rsid w:val="00465ECE"/>
    <w:rsid w:val="00466493"/>
    <w:rsid w:val="004665B2"/>
    <w:rsid w:val="0046723B"/>
    <w:rsid w:val="004704B7"/>
    <w:rsid w:val="004707D2"/>
    <w:rsid w:val="00470A87"/>
    <w:rsid w:val="00470C35"/>
    <w:rsid w:val="004716E9"/>
    <w:rsid w:val="00471E59"/>
    <w:rsid w:val="00473A37"/>
    <w:rsid w:val="00474B1D"/>
    <w:rsid w:val="00474B33"/>
    <w:rsid w:val="004757E3"/>
    <w:rsid w:val="00475948"/>
    <w:rsid w:val="00475A7C"/>
    <w:rsid w:val="00475F32"/>
    <w:rsid w:val="004768B0"/>
    <w:rsid w:val="00476C59"/>
    <w:rsid w:val="004770B8"/>
    <w:rsid w:val="004772DE"/>
    <w:rsid w:val="004779E2"/>
    <w:rsid w:val="00480323"/>
    <w:rsid w:val="004816C7"/>
    <w:rsid w:val="00482070"/>
    <w:rsid w:val="004822CA"/>
    <w:rsid w:val="00482612"/>
    <w:rsid w:val="00483637"/>
    <w:rsid w:val="004836E9"/>
    <w:rsid w:val="00483D43"/>
    <w:rsid w:val="00483FE3"/>
    <w:rsid w:val="00484F66"/>
    <w:rsid w:val="00484F7E"/>
    <w:rsid w:val="004857CD"/>
    <w:rsid w:val="00485985"/>
    <w:rsid w:val="004867A6"/>
    <w:rsid w:val="00487045"/>
    <w:rsid w:val="00487431"/>
    <w:rsid w:val="00487F2E"/>
    <w:rsid w:val="00487FC6"/>
    <w:rsid w:val="0049024F"/>
    <w:rsid w:val="00490A80"/>
    <w:rsid w:val="0049199B"/>
    <w:rsid w:val="00491DB3"/>
    <w:rsid w:val="0049220A"/>
    <w:rsid w:val="00492345"/>
    <w:rsid w:val="0049243C"/>
    <w:rsid w:val="00492B7B"/>
    <w:rsid w:val="00492D82"/>
    <w:rsid w:val="00493444"/>
    <w:rsid w:val="00493868"/>
    <w:rsid w:val="00493FAE"/>
    <w:rsid w:val="0049401F"/>
    <w:rsid w:val="00494686"/>
    <w:rsid w:val="004955B7"/>
    <w:rsid w:val="00495722"/>
    <w:rsid w:val="00495928"/>
    <w:rsid w:val="00495C65"/>
    <w:rsid w:val="00495DB2"/>
    <w:rsid w:val="00495FCD"/>
    <w:rsid w:val="00496209"/>
    <w:rsid w:val="004964D1"/>
    <w:rsid w:val="00496913"/>
    <w:rsid w:val="00496EC9"/>
    <w:rsid w:val="00496ED5"/>
    <w:rsid w:val="00497630"/>
    <w:rsid w:val="00497940"/>
    <w:rsid w:val="004A02C9"/>
    <w:rsid w:val="004A09EC"/>
    <w:rsid w:val="004A1CA8"/>
    <w:rsid w:val="004A1DC8"/>
    <w:rsid w:val="004A1ED5"/>
    <w:rsid w:val="004A21CA"/>
    <w:rsid w:val="004A27AE"/>
    <w:rsid w:val="004A289C"/>
    <w:rsid w:val="004A305A"/>
    <w:rsid w:val="004A32A1"/>
    <w:rsid w:val="004A3483"/>
    <w:rsid w:val="004A3611"/>
    <w:rsid w:val="004A46F1"/>
    <w:rsid w:val="004A48C7"/>
    <w:rsid w:val="004A5073"/>
    <w:rsid w:val="004A5AF0"/>
    <w:rsid w:val="004A5DF3"/>
    <w:rsid w:val="004A5E82"/>
    <w:rsid w:val="004A6A95"/>
    <w:rsid w:val="004A7AC3"/>
    <w:rsid w:val="004A7B40"/>
    <w:rsid w:val="004B08D6"/>
    <w:rsid w:val="004B0DB9"/>
    <w:rsid w:val="004B0FBA"/>
    <w:rsid w:val="004B1126"/>
    <w:rsid w:val="004B2225"/>
    <w:rsid w:val="004B23AB"/>
    <w:rsid w:val="004B246A"/>
    <w:rsid w:val="004B2AD7"/>
    <w:rsid w:val="004B2E0B"/>
    <w:rsid w:val="004B3C1A"/>
    <w:rsid w:val="004B417E"/>
    <w:rsid w:val="004B4EAA"/>
    <w:rsid w:val="004B4F5D"/>
    <w:rsid w:val="004B57CA"/>
    <w:rsid w:val="004B5818"/>
    <w:rsid w:val="004B5ADF"/>
    <w:rsid w:val="004B63D6"/>
    <w:rsid w:val="004B6801"/>
    <w:rsid w:val="004B6D9D"/>
    <w:rsid w:val="004B77AD"/>
    <w:rsid w:val="004B7F4C"/>
    <w:rsid w:val="004C082A"/>
    <w:rsid w:val="004C136B"/>
    <w:rsid w:val="004C1648"/>
    <w:rsid w:val="004C1795"/>
    <w:rsid w:val="004C19AB"/>
    <w:rsid w:val="004C1A34"/>
    <w:rsid w:val="004C1BFE"/>
    <w:rsid w:val="004C2BC8"/>
    <w:rsid w:val="004C448F"/>
    <w:rsid w:val="004C4C3C"/>
    <w:rsid w:val="004C4DF8"/>
    <w:rsid w:val="004C583C"/>
    <w:rsid w:val="004C625F"/>
    <w:rsid w:val="004C7026"/>
    <w:rsid w:val="004C76AA"/>
    <w:rsid w:val="004C7988"/>
    <w:rsid w:val="004C7AF0"/>
    <w:rsid w:val="004D0788"/>
    <w:rsid w:val="004D1173"/>
    <w:rsid w:val="004D12B5"/>
    <w:rsid w:val="004D21BF"/>
    <w:rsid w:val="004D2B3B"/>
    <w:rsid w:val="004D2CF2"/>
    <w:rsid w:val="004D2DBE"/>
    <w:rsid w:val="004D2E9B"/>
    <w:rsid w:val="004D34BA"/>
    <w:rsid w:val="004D3AAA"/>
    <w:rsid w:val="004D3F90"/>
    <w:rsid w:val="004D428C"/>
    <w:rsid w:val="004D43B1"/>
    <w:rsid w:val="004D59DD"/>
    <w:rsid w:val="004D5DEB"/>
    <w:rsid w:val="004D648F"/>
    <w:rsid w:val="004D6B9C"/>
    <w:rsid w:val="004D6D2C"/>
    <w:rsid w:val="004D6F16"/>
    <w:rsid w:val="004D7938"/>
    <w:rsid w:val="004D7D70"/>
    <w:rsid w:val="004E019D"/>
    <w:rsid w:val="004E096C"/>
    <w:rsid w:val="004E0FEC"/>
    <w:rsid w:val="004E1A78"/>
    <w:rsid w:val="004E1F99"/>
    <w:rsid w:val="004E2023"/>
    <w:rsid w:val="004E2027"/>
    <w:rsid w:val="004E2EE7"/>
    <w:rsid w:val="004E31DD"/>
    <w:rsid w:val="004E3B9B"/>
    <w:rsid w:val="004E3F56"/>
    <w:rsid w:val="004E4A52"/>
    <w:rsid w:val="004E4AA7"/>
    <w:rsid w:val="004E5632"/>
    <w:rsid w:val="004E6351"/>
    <w:rsid w:val="004E6B4B"/>
    <w:rsid w:val="004E6EE8"/>
    <w:rsid w:val="004F00C0"/>
    <w:rsid w:val="004F169D"/>
    <w:rsid w:val="004F208C"/>
    <w:rsid w:val="004F26FB"/>
    <w:rsid w:val="004F3687"/>
    <w:rsid w:val="004F4856"/>
    <w:rsid w:val="004F5613"/>
    <w:rsid w:val="004F6579"/>
    <w:rsid w:val="004F687E"/>
    <w:rsid w:val="004F6A00"/>
    <w:rsid w:val="004F7324"/>
    <w:rsid w:val="004F796F"/>
    <w:rsid w:val="005008D2"/>
    <w:rsid w:val="00500BF0"/>
    <w:rsid w:val="00500E50"/>
    <w:rsid w:val="00501539"/>
    <w:rsid w:val="00501877"/>
    <w:rsid w:val="00502295"/>
    <w:rsid w:val="005025B4"/>
    <w:rsid w:val="00502DB3"/>
    <w:rsid w:val="005030E8"/>
    <w:rsid w:val="00503364"/>
    <w:rsid w:val="00503CAB"/>
    <w:rsid w:val="00504266"/>
    <w:rsid w:val="00504544"/>
    <w:rsid w:val="00504559"/>
    <w:rsid w:val="00504A63"/>
    <w:rsid w:val="00505323"/>
    <w:rsid w:val="005065EA"/>
    <w:rsid w:val="00506702"/>
    <w:rsid w:val="00506B4B"/>
    <w:rsid w:val="00506C20"/>
    <w:rsid w:val="00507316"/>
    <w:rsid w:val="0050773E"/>
    <w:rsid w:val="00507B73"/>
    <w:rsid w:val="00507F6C"/>
    <w:rsid w:val="005104CB"/>
    <w:rsid w:val="00511D95"/>
    <w:rsid w:val="00512000"/>
    <w:rsid w:val="00512094"/>
    <w:rsid w:val="00512171"/>
    <w:rsid w:val="00512F14"/>
    <w:rsid w:val="00512F6B"/>
    <w:rsid w:val="005144DA"/>
    <w:rsid w:val="005145F0"/>
    <w:rsid w:val="00514CA7"/>
    <w:rsid w:val="00515A4F"/>
    <w:rsid w:val="00516B75"/>
    <w:rsid w:val="00517101"/>
    <w:rsid w:val="005177D3"/>
    <w:rsid w:val="005177D5"/>
    <w:rsid w:val="00517B7D"/>
    <w:rsid w:val="005205B0"/>
    <w:rsid w:val="005215C7"/>
    <w:rsid w:val="00521808"/>
    <w:rsid w:val="005219F0"/>
    <w:rsid w:val="00521BC9"/>
    <w:rsid w:val="00521C1D"/>
    <w:rsid w:val="00521E84"/>
    <w:rsid w:val="00522303"/>
    <w:rsid w:val="005228CD"/>
    <w:rsid w:val="00522D17"/>
    <w:rsid w:val="00522D7F"/>
    <w:rsid w:val="00523289"/>
    <w:rsid w:val="005238C2"/>
    <w:rsid w:val="00523E06"/>
    <w:rsid w:val="00525554"/>
    <w:rsid w:val="00525ADC"/>
    <w:rsid w:val="00525ADF"/>
    <w:rsid w:val="00525C47"/>
    <w:rsid w:val="005269C5"/>
    <w:rsid w:val="005271E4"/>
    <w:rsid w:val="00527214"/>
    <w:rsid w:val="005274E9"/>
    <w:rsid w:val="0052751B"/>
    <w:rsid w:val="005300FF"/>
    <w:rsid w:val="00530C9A"/>
    <w:rsid w:val="00530CF9"/>
    <w:rsid w:val="00530FC1"/>
    <w:rsid w:val="0053131A"/>
    <w:rsid w:val="00531A69"/>
    <w:rsid w:val="00531AAD"/>
    <w:rsid w:val="00531C28"/>
    <w:rsid w:val="00532619"/>
    <w:rsid w:val="005326E1"/>
    <w:rsid w:val="005335A7"/>
    <w:rsid w:val="005337F0"/>
    <w:rsid w:val="0053418E"/>
    <w:rsid w:val="005342CC"/>
    <w:rsid w:val="0053508F"/>
    <w:rsid w:val="005356A3"/>
    <w:rsid w:val="005358CD"/>
    <w:rsid w:val="00536189"/>
    <w:rsid w:val="005368A2"/>
    <w:rsid w:val="00536E89"/>
    <w:rsid w:val="00537E39"/>
    <w:rsid w:val="00537E3E"/>
    <w:rsid w:val="00540217"/>
    <w:rsid w:val="0054042D"/>
    <w:rsid w:val="005408B7"/>
    <w:rsid w:val="0054153D"/>
    <w:rsid w:val="00541AE4"/>
    <w:rsid w:val="00541D81"/>
    <w:rsid w:val="00541E3A"/>
    <w:rsid w:val="0054213C"/>
    <w:rsid w:val="005423BC"/>
    <w:rsid w:val="0054258F"/>
    <w:rsid w:val="0054285B"/>
    <w:rsid w:val="0054348E"/>
    <w:rsid w:val="00543570"/>
    <w:rsid w:val="0054357E"/>
    <w:rsid w:val="005435CB"/>
    <w:rsid w:val="00543857"/>
    <w:rsid w:val="005442CB"/>
    <w:rsid w:val="005444AA"/>
    <w:rsid w:val="00544663"/>
    <w:rsid w:val="00544A1E"/>
    <w:rsid w:val="00544C02"/>
    <w:rsid w:val="0054550B"/>
    <w:rsid w:val="005455F7"/>
    <w:rsid w:val="00545ACB"/>
    <w:rsid w:val="005461C4"/>
    <w:rsid w:val="005462A7"/>
    <w:rsid w:val="00546606"/>
    <w:rsid w:val="005468DE"/>
    <w:rsid w:val="00546FB8"/>
    <w:rsid w:val="0054770F"/>
    <w:rsid w:val="00547A52"/>
    <w:rsid w:val="00547BAD"/>
    <w:rsid w:val="00550865"/>
    <w:rsid w:val="005517D7"/>
    <w:rsid w:val="00551AA6"/>
    <w:rsid w:val="00552EEE"/>
    <w:rsid w:val="00552F14"/>
    <w:rsid w:val="0055342F"/>
    <w:rsid w:val="005536A9"/>
    <w:rsid w:val="00553757"/>
    <w:rsid w:val="00553A94"/>
    <w:rsid w:val="005540B3"/>
    <w:rsid w:val="005541EE"/>
    <w:rsid w:val="00554261"/>
    <w:rsid w:val="00554AAE"/>
    <w:rsid w:val="00554E05"/>
    <w:rsid w:val="0055533B"/>
    <w:rsid w:val="005556F2"/>
    <w:rsid w:val="00555EBB"/>
    <w:rsid w:val="0055607C"/>
    <w:rsid w:val="0055623F"/>
    <w:rsid w:val="0055664C"/>
    <w:rsid w:val="00556899"/>
    <w:rsid w:val="00556A7D"/>
    <w:rsid w:val="005570EB"/>
    <w:rsid w:val="0055720A"/>
    <w:rsid w:val="005576BE"/>
    <w:rsid w:val="005578D8"/>
    <w:rsid w:val="00560132"/>
    <w:rsid w:val="00560C3F"/>
    <w:rsid w:val="00560D4A"/>
    <w:rsid w:val="00560D85"/>
    <w:rsid w:val="00560F11"/>
    <w:rsid w:val="00561029"/>
    <w:rsid w:val="00561802"/>
    <w:rsid w:val="005619E9"/>
    <w:rsid w:val="00561F44"/>
    <w:rsid w:val="0056227F"/>
    <w:rsid w:val="0056229B"/>
    <w:rsid w:val="00562865"/>
    <w:rsid w:val="00562D7E"/>
    <w:rsid w:val="005634CC"/>
    <w:rsid w:val="00564261"/>
    <w:rsid w:val="005648DA"/>
    <w:rsid w:val="00564C48"/>
    <w:rsid w:val="0056545B"/>
    <w:rsid w:val="00565FC5"/>
    <w:rsid w:val="00566747"/>
    <w:rsid w:val="00566A59"/>
    <w:rsid w:val="00567123"/>
    <w:rsid w:val="005676E0"/>
    <w:rsid w:val="00567CA3"/>
    <w:rsid w:val="00570C85"/>
    <w:rsid w:val="00571A66"/>
    <w:rsid w:val="00572C82"/>
    <w:rsid w:val="00572EE0"/>
    <w:rsid w:val="00572F73"/>
    <w:rsid w:val="005740A9"/>
    <w:rsid w:val="0057478D"/>
    <w:rsid w:val="00574900"/>
    <w:rsid w:val="005754B6"/>
    <w:rsid w:val="00575BB9"/>
    <w:rsid w:val="00576EDF"/>
    <w:rsid w:val="00577257"/>
    <w:rsid w:val="005775F8"/>
    <w:rsid w:val="005803CF"/>
    <w:rsid w:val="0058129A"/>
    <w:rsid w:val="005812C7"/>
    <w:rsid w:val="00582198"/>
    <w:rsid w:val="00582A21"/>
    <w:rsid w:val="00582A48"/>
    <w:rsid w:val="00582B63"/>
    <w:rsid w:val="0058309B"/>
    <w:rsid w:val="00583538"/>
    <w:rsid w:val="00583552"/>
    <w:rsid w:val="0058355E"/>
    <w:rsid w:val="005844A3"/>
    <w:rsid w:val="00587D0A"/>
    <w:rsid w:val="005906FF"/>
    <w:rsid w:val="00590830"/>
    <w:rsid w:val="00590C70"/>
    <w:rsid w:val="00590D78"/>
    <w:rsid w:val="00590FA7"/>
    <w:rsid w:val="005918B1"/>
    <w:rsid w:val="00591D6B"/>
    <w:rsid w:val="00592F8B"/>
    <w:rsid w:val="00593A48"/>
    <w:rsid w:val="005954EE"/>
    <w:rsid w:val="00595815"/>
    <w:rsid w:val="005961D2"/>
    <w:rsid w:val="005963C6"/>
    <w:rsid w:val="005968F8"/>
    <w:rsid w:val="005969E6"/>
    <w:rsid w:val="00596F22"/>
    <w:rsid w:val="005971F9"/>
    <w:rsid w:val="00597221"/>
    <w:rsid w:val="00597BA6"/>
    <w:rsid w:val="005A0061"/>
    <w:rsid w:val="005A08E8"/>
    <w:rsid w:val="005A0B22"/>
    <w:rsid w:val="005A1EF6"/>
    <w:rsid w:val="005A2693"/>
    <w:rsid w:val="005A304B"/>
    <w:rsid w:val="005A3281"/>
    <w:rsid w:val="005A5198"/>
    <w:rsid w:val="005A56AA"/>
    <w:rsid w:val="005A586A"/>
    <w:rsid w:val="005A5AC1"/>
    <w:rsid w:val="005A5E9E"/>
    <w:rsid w:val="005A6131"/>
    <w:rsid w:val="005A63FB"/>
    <w:rsid w:val="005A64BC"/>
    <w:rsid w:val="005A69F8"/>
    <w:rsid w:val="005A71AD"/>
    <w:rsid w:val="005A7826"/>
    <w:rsid w:val="005A7BCB"/>
    <w:rsid w:val="005B02DD"/>
    <w:rsid w:val="005B0E61"/>
    <w:rsid w:val="005B0F85"/>
    <w:rsid w:val="005B1197"/>
    <w:rsid w:val="005B134F"/>
    <w:rsid w:val="005B15AD"/>
    <w:rsid w:val="005B18B1"/>
    <w:rsid w:val="005B1A0F"/>
    <w:rsid w:val="005B1C61"/>
    <w:rsid w:val="005B254E"/>
    <w:rsid w:val="005B25E4"/>
    <w:rsid w:val="005B2B31"/>
    <w:rsid w:val="005B356C"/>
    <w:rsid w:val="005B418D"/>
    <w:rsid w:val="005B472E"/>
    <w:rsid w:val="005B4760"/>
    <w:rsid w:val="005B4F3E"/>
    <w:rsid w:val="005B518F"/>
    <w:rsid w:val="005B577B"/>
    <w:rsid w:val="005B5985"/>
    <w:rsid w:val="005B5DD7"/>
    <w:rsid w:val="005B5FEE"/>
    <w:rsid w:val="005B619B"/>
    <w:rsid w:val="005B642A"/>
    <w:rsid w:val="005B6635"/>
    <w:rsid w:val="005B67DE"/>
    <w:rsid w:val="005B6F55"/>
    <w:rsid w:val="005B7353"/>
    <w:rsid w:val="005B7AFB"/>
    <w:rsid w:val="005C13C5"/>
    <w:rsid w:val="005C27C4"/>
    <w:rsid w:val="005C3676"/>
    <w:rsid w:val="005C4520"/>
    <w:rsid w:val="005C4F5F"/>
    <w:rsid w:val="005C538A"/>
    <w:rsid w:val="005C5C28"/>
    <w:rsid w:val="005C5F26"/>
    <w:rsid w:val="005C6409"/>
    <w:rsid w:val="005C6AA2"/>
    <w:rsid w:val="005C7241"/>
    <w:rsid w:val="005C767C"/>
    <w:rsid w:val="005C77E3"/>
    <w:rsid w:val="005C7EC1"/>
    <w:rsid w:val="005D017B"/>
    <w:rsid w:val="005D12A3"/>
    <w:rsid w:val="005D1CE1"/>
    <w:rsid w:val="005D1D88"/>
    <w:rsid w:val="005D2BAC"/>
    <w:rsid w:val="005D2DA0"/>
    <w:rsid w:val="005D2E87"/>
    <w:rsid w:val="005D385A"/>
    <w:rsid w:val="005D3E21"/>
    <w:rsid w:val="005D44DD"/>
    <w:rsid w:val="005D4DD4"/>
    <w:rsid w:val="005D54FA"/>
    <w:rsid w:val="005D5D31"/>
    <w:rsid w:val="005D6023"/>
    <w:rsid w:val="005D6DD7"/>
    <w:rsid w:val="005D6E84"/>
    <w:rsid w:val="005D7061"/>
    <w:rsid w:val="005D75A9"/>
    <w:rsid w:val="005D76DD"/>
    <w:rsid w:val="005D795C"/>
    <w:rsid w:val="005D7CF6"/>
    <w:rsid w:val="005E01D6"/>
    <w:rsid w:val="005E0721"/>
    <w:rsid w:val="005E090A"/>
    <w:rsid w:val="005E09C5"/>
    <w:rsid w:val="005E0DD9"/>
    <w:rsid w:val="005E11E4"/>
    <w:rsid w:val="005E11E8"/>
    <w:rsid w:val="005E1893"/>
    <w:rsid w:val="005E2398"/>
    <w:rsid w:val="005E26AD"/>
    <w:rsid w:val="005E2B5F"/>
    <w:rsid w:val="005E3A77"/>
    <w:rsid w:val="005E40CD"/>
    <w:rsid w:val="005E43CF"/>
    <w:rsid w:val="005E49E4"/>
    <w:rsid w:val="005E53FB"/>
    <w:rsid w:val="005E548E"/>
    <w:rsid w:val="005E5C68"/>
    <w:rsid w:val="005E636C"/>
    <w:rsid w:val="005E6404"/>
    <w:rsid w:val="005E6C1D"/>
    <w:rsid w:val="005E714B"/>
    <w:rsid w:val="005E78E4"/>
    <w:rsid w:val="005E7A87"/>
    <w:rsid w:val="005F0030"/>
    <w:rsid w:val="005F030B"/>
    <w:rsid w:val="005F095C"/>
    <w:rsid w:val="005F0ABD"/>
    <w:rsid w:val="005F0BB9"/>
    <w:rsid w:val="005F0FD0"/>
    <w:rsid w:val="005F12FB"/>
    <w:rsid w:val="005F1448"/>
    <w:rsid w:val="005F1F2E"/>
    <w:rsid w:val="005F2468"/>
    <w:rsid w:val="005F24B2"/>
    <w:rsid w:val="005F271E"/>
    <w:rsid w:val="005F2C94"/>
    <w:rsid w:val="005F2E2D"/>
    <w:rsid w:val="005F2EFC"/>
    <w:rsid w:val="005F311D"/>
    <w:rsid w:val="005F35F0"/>
    <w:rsid w:val="005F377E"/>
    <w:rsid w:val="005F3BC9"/>
    <w:rsid w:val="005F3BD0"/>
    <w:rsid w:val="005F3C5A"/>
    <w:rsid w:val="005F3CD4"/>
    <w:rsid w:val="005F4433"/>
    <w:rsid w:val="005F4D58"/>
    <w:rsid w:val="005F5A63"/>
    <w:rsid w:val="005F61E2"/>
    <w:rsid w:val="005F7562"/>
    <w:rsid w:val="006001EE"/>
    <w:rsid w:val="006004E7"/>
    <w:rsid w:val="006004F0"/>
    <w:rsid w:val="006007DC"/>
    <w:rsid w:val="00600970"/>
    <w:rsid w:val="00600A4C"/>
    <w:rsid w:val="00601192"/>
    <w:rsid w:val="006011CF"/>
    <w:rsid w:val="00601352"/>
    <w:rsid w:val="006014E3"/>
    <w:rsid w:val="006016C9"/>
    <w:rsid w:val="00601A45"/>
    <w:rsid w:val="00601F8F"/>
    <w:rsid w:val="00602FA0"/>
    <w:rsid w:val="00603589"/>
    <w:rsid w:val="006037CD"/>
    <w:rsid w:val="00603B2C"/>
    <w:rsid w:val="00604D83"/>
    <w:rsid w:val="00604F96"/>
    <w:rsid w:val="006052D4"/>
    <w:rsid w:val="0060552C"/>
    <w:rsid w:val="00605B31"/>
    <w:rsid w:val="00605B83"/>
    <w:rsid w:val="006063CD"/>
    <w:rsid w:val="006071B9"/>
    <w:rsid w:val="00607391"/>
    <w:rsid w:val="0060740D"/>
    <w:rsid w:val="006075BD"/>
    <w:rsid w:val="00607E59"/>
    <w:rsid w:val="00610012"/>
    <w:rsid w:val="00610A6B"/>
    <w:rsid w:val="00610CEC"/>
    <w:rsid w:val="00611432"/>
    <w:rsid w:val="00611438"/>
    <w:rsid w:val="00611D38"/>
    <w:rsid w:val="006129A9"/>
    <w:rsid w:val="00613F36"/>
    <w:rsid w:val="006142F3"/>
    <w:rsid w:val="006146D5"/>
    <w:rsid w:val="006147CE"/>
    <w:rsid w:val="0061491E"/>
    <w:rsid w:val="00614D9A"/>
    <w:rsid w:val="00615094"/>
    <w:rsid w:val="0061527A"/>
    <w:rsid w:val="00615B71"/>
    <w:rsid w:val="00616350"/>
    <w:rsid w:val="0061661B"/>
    <w:rsid w:val="006200A0"/>
    <w:rsid w:val="006203F8"/>
    <w:rsid w:val="00620C97"/>
    <w:rsid w:val="00620D61"/>
    <w:rsid w:val="0062107F"/>
    <w:rsid w:val="0062128C"/>
    <w:rsid w:val="0062163D"/>
    <w:rsid w:val="00621BF2"/>
    <w:rsid w:val="00621F27"/>
    <w:rsid w:val="00622BBF"/>
    <w:rsid w:val="00622D95"/>
    <w:rsid w:val="00622F4E"/>
    <w:rsid w:val="00623639"/>
    <w:rsid w:val="006244DA"/>
    <w:rsid w:val="00625A49"/>
    <w:rsid w:val="00626EC8"/>
    <w:rsid w:val="0062709C"/>
    <w:rsid w:val="00627470"/>
    <w:rsid w:val="00627684"/>
    <w:rsid w:val="00627B52"/>
    <w:rsid w:val="00627E9D"/>
    <w:rsid w:val="00630951"/>
    <w:rsid w:val="00630BE8"/>
    <w:rsid w:val="00630F5A"/>
    <w:rsid w:val="006310E7"/>
    <w:rsid w:val="00631AC3"/>
    <w:rsid w:val="00632DE0"/>
    <w:rsid w:val="0063376D"/>
    <w:rsid w:val="00634623"/>
    <w:rsid w:val="00634CE8"/>
    <w:rsid w:val="00634CFF"/>
    <w:rsid w:val="0063524B"/>
    <w:rsid w:val="00635B39"/>
    <w:rsid w:val="00635BE0"/>
    <w:rsid w:val="00635BF3"/>
    <w:rsid w:val="0063607D"/>
    <w:rsid w:val="00636111"/>
    <w:rsid w:val="0063680F"/>
    <w:rsid w:val="00637702"/>
    <w:rsid w:val="00637982"/>
    <w:rsid w:val="0064045B"/>
    <w:rsid w:val="006409D3"/>
    <w:rsid w:val="00640B7B"/>
    <w:rsid w:val="00640C98"/>
    <w:rsid w:val="00640E56"/>
    <w:rsid w:val="0064163B"/>
    <w:rsid w:val="006417D4"/>
    <w:rsid w:val="006417EB"/>
    <w:rsid w:val="00641833"/>
    <w:rsid w:val="00641C42"/>
    <w:rsid w:val="006425E5"/>
    <w:rsid w:val="00642860"/>
    <w:rsid w:val="006428B3"/>
    <w:rsid w:val="00642B15"/>
    <w:rsid w:val="00642E30"/>
    <w:rsid w:val="006450F3"/>
    <w:rsid w:val="006452CC"/>
    <w:rsid w:val="006461F7"/>
    <w:rsid w:val="00646401"/>
    <w:rsid w:val="0064683F"/>
    <w:rsid w:val="0064712F"/>
    <w:rsid w:val="00647819"/>
    <w:rsid w:val="00647969"/>
    <w:rsid w:val="00647A49"/>
    <w:rsid w:val="00650F00"/>
    <w:rsid w:val="006512BD"/>
    <w:rsid w:val="00651494"/>
    <w:rsid w:val="006515B8"/>
    <w:rsid w:val="006515D3"/>
    <w:rsid w:val="00651800"/>
    <w:rsid w:val="00651A34"/>
    <w:rsid w:val="00652D5E"/>
    <w:rsid w:val="006533F1"/>
    <w:rsid w:val="00653C3D"/>
    <w:rsid w:val="00655079"/>
    <w:rsid w:val="006550B0"/>
    <w:rsid w:val="00655791"/>
    <w:rsid w:val="00655A48"/>
    <w:rsid w:val="00656D3E"/>
    <w:rsid w:val="00656F3E"/>
    <w:rsid w:val="00657133"/>
    <w:rsid w:val="0065780B"/>
    <w:rsid w:val="00657878"/>
    <w:rsid w:val="00657B22"/>
    <w:rsid w:val="00657DC4"/>
    <w:rsid w:val="0066043D"/>
    <w:rsid w:val="00660A28"/>
    <w:rsid w:val="0066216B"/>
    <w:rsid w:val="006621A1"/>
    <w:rsid w:val="006623F9"/>
    <w:rsid w:val="0066377D"/>
    <w:rsid w:val="006643C9"/>
    <w:rsid w:val="00664990"/>
    <w:rsid w:val="00664E14"/>
    <w:rsid w:val="00664F35"/>
    <w:rsid w:val="0066538C"/>
    <w:rsid w:val="0066581F"/>
    <w:rsid w:val="00665EAB"/>
    <w:rsid w:val="00666051"/>
    <w:rsid w:val="0066647D"/>
    <w:rsid w:val="00666BA4"/>
    <w:rsid w:val="0066784C"/>
    <w:rsid w:val="00667927"/>
    <w:rsid w:val="00667FCB"/>
    <w:rsid w:val="0067016D"/>
    <w:rsid w:val="006702A2"/>
    <w:rsid w:val="006708E6"/>
    <w:rsid w:val="00670FF3"/>
    <w:rsid w:val="00671965"/>
    <w:rsid w:val="00671E38"/>
    <w:rsid w:val="006728B1"/>
    <w:rsid w:val="00672C2A"/>
    <w:rsid w:val="00672D59"/>
    <w:rsid w:val="00673757"/>
    <w:rsid w:val="006737D9"/>
    <w:rsid w:val="00673F05"/>
    <w:rsid w:val="00674431"/>
    <w:rsid w:val="00674BC4"/>
    <w:rsid w:val="0067551C"/>
    <w:rsid w:val="00675E68"/>
    <w:rsid w:val="00675FA2"/>
    <w:rsid w:val="006768D3"/>
    <w:rsid w:val="00676F1C"/>
    <w:rsid w:val="00676FE8"/>
    <w:rsid w:val="00677410"/>
    <w:rsid w:val="006776E6"/>
    <w:rsid w:val="00677AC2"/>
    <w:rsid w:val="00680880"/>
    <w:rsid w:val="00680894"/>
    <w:rsid w:val="006809B2"/>
    <w:rsid w:val="00680D15"/>
    <w:rsid w:val="00681692"/>
    <w:rsid w:val="006816A8"/>
    <w:rsid w:val="0068184D"/>
    <w:rsid w:val="00681E5D"/>
    <w:rsid w:val="00683016"/>
    <w:rsid w:val="0068310E"/>
    <w:rsid w:val="00683844"/>
    <w:rsid w:val="00683E8D"/>
    <w:rsid w:val="00684445"/>
    <w:rsid w:val="0068502D"/>
    <w:rsid w:val="006852AA"/>
    <w:rsid w:val="0068548A"/>
    <w:rsid w:val="00685609"/>
    <w:rsid w:val="00686087"/>
    <w:rsid w:val="00686AD9"/>
    <w:rsid w:val="00686CA5"/>
    <w:rsid w:val="00686DE9"/>
    <w:rsid w:val="006908E3"/>
    <w:rsid w:val="0069176C"/>
    <w:rsid w:val="00691DF9"/>
    <w:rsid w:val="006925FA"/>
    <w:rsid w:val="00692887"/>
    <w:rsid w:val="00692981"/>
    <w:rsid w:val="00692A11"/>
    <w:rsid w:val="00692F78"/>
    <w:rsid w:val="006935C0"/>
    <w:rsid w:val="00694903"/>
    <w:rsid w:val="00694FB1"/>
    <w:rsid w:val="00695026"/>
    <w:rsid w:val="00695313"/>
    <w:rsid w:val="00695A30"/>
    <w:rsid w:val="00695BCC"/>
    <w:rsid w:val="00696419"/>
    <w:rsid w:val="0069649E"/>
    <w:rsid w:val="0069663F"/>
    <w:rsid w:val="006A01DA"/>
    <w:rsid w:val="006A02B4"/>
    <w:rsid w:val="006A0411"/>
    <w:rsid w:val="006A0A17"/>
    <w:rsid w:val="006A0CFA"/>
    <w:rsid w:val="006A1180"/>
    <w:rsid w:val="006A13A5"/>
    <w:rsid w:val="006A19FC"/>
    <w:rsid w:val="006A1E03"/>
    <w:rsid w:val="006A27B0"/>
    <w:rsid w:val="006A2B23"/>
    <w:rsid w:val="006A2DE5"/>
    <w:rsid w:val="006A3B74"/>
    <w:rsid w:val="006A3BD8"/>
    <w:rsid w:val="006A3CD3"/>
    <w:rsid w:val="006A440D"/>
    <w:rsid w:val="006A4AB9"/>
    <w:rsid w:val="006A5461"/>
    <w:rsid w:val="006A5A35"/>
    <w:rsid w:val="006A7BA4"/>
    <w:rsid w:val="006B0829"/>
    <w:rsid w:val="006B0A49"/>
    <w:rsid w:val="006B0A67"/>
    <w:rsid w:val="006B184D"/>
    <w:rsid w:val="006B18B0"/>
    <w:rsid w:val="006B1AEF"/>
    <w:rsid w:val="006B21B1"/>
    <w:rsid w:val="006B24DA"/>
    <w:rsid w:val="006B24EF"/>
    <w:rsid w:val="006B2796"/>
    <w:rsid w:val="006B2A0A"/>
    <w:rsid w:val="006B2ADE"/>
    <w:rsid w:val="006B3092"/>
    <w:rsid w:val="006B3A81"/>
    <w:rsid w:val="006B46DB"/>
    <w:rsid w:val="006B4954"/>
    <w:rsid w:val="006B4B5E"/>
    <w:rsid w:val="006B53C4"/>
    <w:rsid w:val="006B5754"/>
    <w:rsid w:val="006B60AE"/>
    <w:rsid w:val="006B736F"/>
    <w:rsid w:val="006B7918"/>
    <w:rsid w:val="006B7CC8"/>
    <w:rsid w:val="006C0375"/>
    <w:rsid w:val="006C0E9C"/>
    <w:rsid w:val="006C250E"/>
    <w:rsid w:val="006C46F0"/>
    <w:rsid w:val="006C4FD1"/>
    <w:rsid w:val="006C509D"/>
    <w:rsid w:val="006C599A"/>
    <w:rsid w:val="006C5DAB"/>
    <w:rsid w:val="006C603A"/>
    <w:rsid w:val="006C6780"/>
    <w:rsid w:val="006C688F"/>
    <w:rsid w:val="006D12EA"/>
    <w:rsid w:val="006D18B1"/>
    <w:rsid w:val="006D1F48"/>
    <w:rsid w:val="006D28E4"/>
    <w:rsid w:val="006D39C7"/>
    <w:rsid w:val="006D41F0"/>
    <w:rsid w:val="006D4BB6"/>
    <w:rsid w:val="006D568F"/>
    <w:rsid w:val="006D575C"/>
    <w:rsid w:val="006D5867"/>
    <w:rsid w:val="006D5C25"/>
    <w:rsid w:val="006D5D8C"/>
    <w:rsid w:val="006D5F36"/>
    <w:rsid w:val="006D61C0"/>
    <w:rsid w:val="006D6502"/>
    <w:rsid w:val="006D660F"/>
    <w:rsid w:val="006D6842"/>
    <w:rsid w:val="006D6905"/>
    <w:rsid w:val="006D7012"/>
    <w:rsid w:val="006D718F"/>
    <w:rsid w:val="006D735C"/>
    <w:rsid w:val="006D7809"/>
    <w:rsid w:val="006D78BC"/>
    <w:rsid w:val="006D7C27"/>
    <w:rsid w:val="006D7D17"/>
    <w:rsid w:val="006E189A"/>
    <w:rsid w:val="006E1C38"/>
    <w:rsid w:val="006E1DA1"/>
    <w:rsid w:val="006E2854"/>
    <w:rsid w:val="006E2E58"/>
    <w:rsid w:val="006E30C0"/>
    <w:rsid w:val="006E3C46"/>
    <w:rsid w:val="006E44E4"/>
    <w:rsid w:val="006E5817"/>
    <w:rsid w:val="006E6BBA"/>
    <w:rsid w:val="006E6CAF"/>
    <w:rsid w:val="006E769D"/>
    <w:rsid w:val="006E7BA2"/>
    <w:rsid w:val="006E7D20"/>
    <w:rsid w:val="006F02B0"/>
    <w:rsid w:val="006F04CE"/>
    <w:rsid w:val="006F08A8"/>
    <w:rsid w:val="006F09DB"/>
    <w:rsid w:val="006F0D88"/>
    <w:rsid w:val="006F0F19"/>
    <w:rsid w:val="006F1AEB"/>
    <w:rsid w:val="006F2080"/>
    <w:rsid w:val="006F24D4"/>
    <w:rsid w:val="006F256E"/>
    <w:rsid w:val="006F2A39"/>
    <w:rsid w:val="006F3729"/>
    <w:rsid w:val="006F3AC0"/>
    <w:rsid w:val="006F3D33"/>
    <w:rsid w:val="006F45A0"/>
    <w:rsid w:val="006F4743"/>
    <w:rsid w:val="006F4F6E"/>
    <w:rsid w:val="006F5004"/>
    <w:rsid w:val="006F6968"/>
    <w:rsid w:val="006F6DA3"/>
    <w:rsid w:val="006F7190"/>
    <w:rsid w:val="006F7340"/>
    <w:rsid w:val="006F78FD"/>
    <w:rsid w:val="006F7AB6"/>
    <w:rsid w:val="006F7AC9"/>
    <w:rsid w:val="006F7DA2"/>
    <w:rsid w:val="007001C5"/>
    <w:rsid w:val="007002F5"/>
    <w:rsid w:val="0070036C"/>
    <w:rsid w:val="007014A4"/>
    <w:rsid w:val="007015F5"/>
    <w:rsid w:val="00701A79"/>
    <w:rsid w:val="00701ECE"/>
    <w:rsid w:val="0070263E"/>
    <w:rsid w:val="007029FC"/>
    <w:rsid w:val="00702C9D"/>
    <w:rsid w:val="00703868"/>
    <w:rsid w:val="007043DB"/>
    <w:rsid w:val="007045AB"/>
    <w:rsid w:val="007048F5"/>
    <w:rsid w:val="00704C7C"/>
    <w:rsid w:val="007056EE"/>
    <w:rsid w:val="0070597E"/>
    <w:rsid w:val="00705FCC"/>
    <w:rsid w:val="007063E3"/>
    <w:rsid w:val="0070673D"/>
    <w:rsid w:val="007067F2"/>
    <w:rsid w:val="00706CE5"/>
    <w:rsid w:val="00706EF3"/>
    <w:rsid w:val="007071B5"/>
    <w:rsid w:val="00707581"/>
    <w:rsid w:val="00707611"/>
    <w:rsid w:val="0070781E"/>
    <w:rsid w:val="00707D08"/>
    <w:rsid w:val="00707DB5"/>
    <w:rsid w:val="00710558"/>
    <w:rsid w:val="00710BEB"/>
    <w:rsid w:val="007111E6"/>
    <w:rsid w:val="00711806"/>
    <w:rsid w:val="0071184A"/>
    <w:rsid w:val="00712A85"/>
    <w:rsid w:val="0071311F"/>
    <w:rsid w:val="0071332A"/>
    <w:rsid w:val="007136C2"/>
    <w:rsid w:val="007153BC"/>
    <w:rsid w:val="00715775"/>
    <w:rsid w:val="00715A46"/>
    <w:rsid w:val="00715FD7"/>
    <w:rsid w:val="00716265"/>
    <w:rsid w:val="00716CE4"/>
    <w:rsid w:val="007174EA"/>
    <w:rsid w:val="00717660"/>
    <w:rsid w:val="00720167"/>
    <w:rsid w:val="00720A6F"/>
    <w:rsid w:val="00720B99"/>
    <w:rsid w:val="00720F08"/>
    <w:rsid w:val="00722BE2"/>
    <w:rsid w:val="00722C4D"/>
    <w:rsid w:val="00722F9A"/>
    <w:rsid w:val="00722FF9"/>
    <w:rsid w:val="0072324B"/>
    <w:rsid w:val="007232D5"/>
    <w:rsid w:val="007234B3"/>
    <w:rsid w:val="00723521"/>
    <w:rsid w:val="00723626"/>
    <w:rsid w:val="007253A2"/>
    <w:rsid w:val="00725516"/>
    <w:rsid w:val="00725572"/>
    <w:rsid w:val="0072594B"/>
    <w:rsid w:val="0072699C"/>
    <w:rsid w:val="00726C8B"/>
    <w:rsid w:val="00726D24"/>
    <w:rsid w:val="0072751A"/>
    <w:rsid w:val="0072751D"/>
    <w:rsid w:val="00727A16"/>
    <w:rsid w:val="00727DED"/>
    <w:rsid w:val="00730099"/>
    <w:rsid w:val="0073087A"/>
    <w:rsid w:val="00730A9F"/>
    <w:rsid w:val="00730C88"/>
    <w:rsid w:val="00730CFA"/>
    <w:rsid w:val="00731140"/>
    <w:rsid w:val="00731D12"/>
    <w:rsid w:val="00732769"/>
    <w:rsid w:val="0073294B"/>
    <w:rsid w:val="00732B81"/>
    <w:rsid w:val="0073353A"/>
    <w:rsid w:val="00733B4F"/>
    <w:rsid w:val="00733C29"/>
    <w:rsid w:val="0073410A"/>
    <w:rsid w:val="007343FF"/>
    <w:rsid w:val="00734466"/>
    <w:rsid w:val="00734906"/>
    <w:rsid w:val="007349B3"/>
    <w:rsid w:val="00734EB0"/>
    <w:rsid w:val="00735B0C"/>
    <w:rsid w:val="00736BE7"/>
    <w:rsid w:val="00736DA5"/>
    <w:rsid w:val="007373A3"/>
    <w:rsid w:val="00737566"/>
    <w:rsid w:val="00737757"/>
    <w:rsid w:val="00737F5D"/>
    <w:rsid w:val="00737F71"/>
    <w:rsid w:val="0074029A"/>
    <w:rsid w:val="00742873"/>
    <w:rsid w:val="00742F64"/>
    <w:rsid w:val="00743C43"/>
    <w:rsid w:val="0074400F"/>
    <w:rsid w:val="00744C23"/>
    <w:rsid w:val="00744C38"/>
    <w:rsid w:val="00745332"/>
    <w:rsid w:val="0074574E"/>
    <w:rsid w:val="0074580D"/>
    <w:rsid w:val="00745A28"/>
    <w:rsid w:val="00746113"/>
    <w:rsid w:val="007465B1"/>
    <w:rsid w:val="00746BD5"/>
    <w:rsid w:val="00746EEA"/>
    <w:rsid w:val="007471E1"/>
    <w:rsid w:val="00747372"/>
    <w:rsid w:val="00747488"/>
    <w:rsid w:val="00747EAD"/>
    <w:rsid w:val="00751436"/>
    <w:rsid w:val="0075157E"/>
    <w:rsid w:val="00751EEB"/>
    <w:rsid w:val="0075229E"/>
    <w:rsid w:val="007525E0"/>
    <w:rsid w:val="007528EE"/>
    <w:rsid w:val="00752A0E"/>
    <w:rsid w:val="007533D5"/>
    <w:rsid w:val="007536AD"/>
    <w:rsid w:val="007537D7"/>
    <w:rsid w:val="00753FC1"/>
    <w:rsid w:val="007550FE"/>
    <w:rsid w:val="00755111"/>
    <w:rsid w:val="00755F69"/>
    <w:rsid w:val="00756845"/>
    <w:rsid w:val="00757134"/>
    <w:rsid w:val="0075728B"/>
    <w:rsid w:val="007602DF"/>
    <w:rsid w:val="007604FE"/>
    <w:rsid w:val="007606D8"/>
    <w:rsid w:val="00760BBA"/>
    <w:rsid w:val="00760C55"/>
    <w:rsid w:val="00760F75"/>
    <w:rsid w:val="007615AF"/>
    <w:rsid w:val="00761C0F"/>
    <w:rsid w:val="00761DBA"/>
    <w:rsid w:val="00762E13"/>
    <w:rsid w:val="007631C8"/>
    <w:rsid w:val="007634F7"/>
    <w:rsid w:val="007636D8"/>
    <w:rsid w:val="0076405B"/>
    <w:rsid w:val="007641FC"/>
    <w:rsid w:val="00764B7D"/>
    <w:rsid w:val="00764D39"/>
    <w:rsid w:val="00765347"/>
    <w:rsid w:val="00765C96"/>
    <w:rsid w:val="00765E31"/>
    <w:rsid w:val="00767AF5"/>
    <w:rsid w:val="0077158E"/>
    <w:rsid w:val="0077326C"/>
    <w:rsid w:val="00773B41"/>
    <w:rsid w:val="00774ADF"/>
    <w:rsid w:val="00774AE2"/>
    <w:rsid w:val="00775715"/>
    <w:rsid w:val="00775AC0"/>
    <w:rsid w:val="00775B7E"/>
    <w:rsid w:val="00775F1B"/>
    <w:rsid w:val="007762C8"/>
    <w:rsid w:val="007773BD"/>
    <w:rsid w:val="00777A61"/>
    <w:rsid w:val="00780708"/>
    <w:rsid w:val="00780A8A"/>
    <w:rsid w:val="00780C3B"/>
    <w:rsid w:val="00780CD5"/>
    <w:rsid w:val="00780F63"/>
    <w:rsid w:val="00781A20"/>
    <w:rsid w:val="00781B49"/>
    <w:rsid w:val="00781D82"/>
    <w:rsid w:val="00781F7A"/>
    <w:rsid w:val="0078345A"/>
    <w:rsid w:val="00783E67"/>
    <w:rsid w:val="00783FE5"/>
    <w:rsid w:val="007845EE"/>
    <w:rsid w:val="00784FCA"/>
    <w:rsid w:val="007858EF"/>
    <w:rsid w:val="00785E33"/>
    <w:rsid w:val="007863DC"/>
    <w:rsid w:val="0078678E"/>
    <w:rsid w:val="00786798"/>
    <w:rsid w:val="007872F9"/>
    <w:rsid w:val="00787329"/>
    <w:rsid w:val="00787F76"/>
    <w:rsid w:val="0079082C"/>
    <w:rsid w:val="00791BBE"/>
    <w:rsid w:val="00791C9A"/>
    <w:rsid w:val="0079284A"/>
    <w:rsid w:val="00792939"/>
    <w:rsid w:val="00793086"/>
    <w:rsid w:val="00793538"/>
    <w:rsid w:val="00793991"/>
    <w:rsid w:val="00793E3F"/>
    <w:rsid w:val="00793E6F"/>
    <w:rsid w:val="00795B6B"/>
    <w:rsid w:val="00795F65"/>
    <w:rsid w:val="007964E0"/>
    <w:rsid w:val="0079693A"/>
    <w:rsid w:val="00796A04"/>
    <w:rsid w:val="00796F30"/>
    <w:rsid w:val="00797167"/>
    <w:rsid w:val="007971BE"/>
    <w:rsid w:val="00797407"/>
    <w:rsid w:val="007978F8"/>
    <w:rsid w:val="007A09F8"/>
    <w:rsid w:val="007A0A8C"/>
    <w:rsid w:val="007A0DBE"/>
    <w:rsid w:val="007A1BB0"/>
    <w:rsid w:val="007A20C7"/>
    <w:rsid w:val="007A22DA"/>
    <w:rsid w:val="007A2ADC"/>
    <w:rsid w:val="007A2C52"/>
    <w:rsid w:val="007A2D02"/>
    <w:rsid w:val="007A4E8C"/>
    <w:rsid w:val="007A5257"/>
    <w:rsid w:val="007A52EF"/>
    <w:rsid w:val="007A6770"/>
    <w:rsid w:val="007A71DA"/>
    <w:rsid w:val="007A73CA"/>
    <w:rsid w:val="007A7996"/>
    <w:rsid w:val="007A7C61"/>
    <w:rsid w:val="007B0414"/>
    <w:rsid w:val="007B0882"/>
    <w:rsid w:val="007B0B94"/>
    <w:rsid w:val="007B0BE5"/>
    <w:rsid w:val="007B0EC6"/>
    <w:rsid w:val="007B1947"/>
    <w:rsid w:val="007B2DD9"/>
    <w:rsid w:val="007B3062"/>
    <w:rsid w:val="007B3791"/>
    <w:rsid w:val="007B41EF"/>
    <w:rsid w:val="007B41FB"/>
    <w:rsid w:val="007B440D"/>
    <w:rsid w:val="007B46E3"/>
    <w:rsid w:val="007B494A"/>
    <w:rsid w:val="007B4CE9"/>
    <w:rsid w:val="007B5BE3"/>
    <w:rsid w:val="007B747D"/>
    <w:rsid w:val="007B7A78"/>
    <w:rsid w:val="007C0451"/>
    <w:rsid w:val="007C0E62"/>
    <w:rsid w:val="007C1036"/>
    <w:rsid w:val="007C11F4"/>
    <w:rsid w:val="007C279C"/>
    <w:rsid w:val="007C3D89"/>
    <w:rsid w:val="007C404F"/>
    <w:rsid w:val="007C4D0D"/>
    <w:rsid w:val="007C541B"/>
    <w:rsid w:val="007C56AC"/>
    <w:rsid w:val="007C5DB0"/>
    <w:rsid w:val="007C6151"/>
    <w:rsid w:val="007C693A"/>
    <w:rsid w:val="007C6D7D"/>
    <w:rsid w:val="007C79DD"/>
    <w:rsid w:val="007D096E"/>
    <w:rsid w:val="007D1DDF"/>
    <w:rsid w:val="007D1ED5"/>
    <w:rsid w:val="007D2628"/>
    <w:rsid w:val="007D2A4C"/>
    <w:rsid w:val="007D32A0"/>
    <w:rsid w:val="007D3B46"/>
    <w:rsid w:val="007D411A"/>
    <w:rsid w:val="007D4BAF"/>
    <w:rsid w:val="007D506E"/>
    <w:rsid w:val="007D635D"/>
    <w:rsid w:val="007D683A"/>
    <w:rsid w:val="007D6927"/>
    <w:rsid w:val="007D7F64"/>
    <w:rsid w:val="007E064E"/>
    <w:rsid w:val="007E09BF"/>
    <w:rsid w:val="007E09E0"/>
    <w:rsid w:val="007E0A78"/>
    <w:rsid w:val="007E0EFD"/>
    <w:rsid w:val="007E2085"/>
    <w:rsid w:val="007E20FE"/>
    <w:rsid w:val="007E2EF7"/>
    <w:rsid w:val="007E33DB"/>
    <w:rsid w:val="007E33EA"/>
    <w:rsid w:val="007E353E"/>
    <w:rsid w:val="007E3D06"/>
    <w:rsid w:val="007E4CD8"/>
    <w:rsid w:val="007E4F23"/>
    <w:rsid w:val="007E5D4D"/>
    <w:rsid w:val="007E5D69"/>
    <w:rsid w:val="007E65AD"/>
    <w:rsid w:val="007E6B12"/>
    <w:rsid w:val="007E6D5E"/>
    <w:rsid w:val="007E6E63"/>
    <w:rsid w:val="007E705D"/>
    <w:rsid w:val="007E7D33"/>
    <w:rsid w:val="007E7E09"/>
    <w:rsid w:val="007F0C25"/>
    <w:rsid w:val="007F1508"/>
    <w:rsid w:val="007F1A82"/>
    <w:rsid w:val="007F1DFA"/>
    <w:rsid w:val="007F2033"/>
    <w:rsid w:val="007F212F"/>
    <w:rsid w:val="007F2205"/>
    <w:rsid w:val="007F278B"/>
    <w:rsid w:val="007F2FB2"/>
    <w:rsid w:val="007F31E3"/>
    <w:rsid w:val="007F32BE"/>
    <w:rsid w:val="007F4211"/>
    <w:rsid w:val="007F4300"/>
    <w:rsid w:val="007F470C"/>
    <w:rsid w:val="007F4E2B"/>
    <w:rsid w:val="007F63E9"/>
    <w:rsid w:val="007F6524"/>
    <w:rsid w:val="007F6DB3"/>
    <w:rsid w:val="008004F8"/>
    <w:rsid w:val="0080066E"/>
    <w:rsid w:val="00800AC9"/>
    <w:rsid w:val="00800C1C"/>
    <w:rsid w:val="00800C62"/>
    <w:rsid w:val="00800FF5"/>
    <w:rsid w:val="008017C2"/>
    <w:rsid w:val="00801B95"/>
    <w:rsid w:val="00801C93"/>
    <w:rsid w:val="0080217C"/>
    <w:rsid w:val="0080237C"/>
    <w:rsid w:val="00802A27"/>
    <w:rsid w:val="00803056"/>
    <w:rsid w:val="008031EB"/>
    <w:rsid w:val="00803ED9"/>
    <w:rsid w:val="008046BB"/>
    <w:rsid w:val="00804753"/>
    <w:rsid w:val="00804A12"/>
    <w:rsid w:val="00804B62"/>
    <w:rsid w:val="00804E6E"/>
    <w:rsid w:val="00805130"/>
    <w:rsid w:val="008051D3"/>
    <w:rsid w:val="00806606"/>
    <w:rsid w:val="008078CB"/>
    <w:rsid w:val="00807A13"/>
    <w:rsid w:val="008102AF"/>
    <w:rsid w:val="0081086B"/>
    <w:rsid w:val="00810AB8"/>
    <w:rsid w:val="00811058"/>
    <w:rsid w:val="00812D23"/>
    <w:rsid w:val="00812F3F"/>
    <w:rsid w:val="008130EA"/>
    <w:rsid w:val="00813713"/>
    <w:rsid w:val="0081402C"/>
    <w:rsid w:val="008140DC"/>
    <w:rsid w:val="008147E6"/>
    <w:rsid w:val="00814C37"/>
    <w:rsid w:val="00814CF1"/>
    <w:rsid w:val="0081529E"/>
    <w:rsid w:val="00815836"/>
    <w:rsid w:val="00815A9C"/>
    <w:rsid w:val="0081674B"/>
    <w:rsid w:val="00816B36"/>
    <w:rsid w:val="008174AF"/>
    <w:rsid w:val="008202CC"/>
    <w:rsid w:val="00820509"/>
    <w:rsid w:val="008206C1"/>
    <w:rsid w:val="00820C03"/>
    <w:rsid w:val="008219E3"/>
    <w:rsid w:val="008225A3"/>
    <w:rsid w:val="00822E9D"/>
    <w:rsid w:val="00823C07"/>
    <w:rsid w:val="0082407E"/>
    <w:rsid w:val="0082422F"/>
    <w:rsid w:val="00825223"/>
    <w:rsid w:val="008254CC"/>
    <w:rsid w:val="00825AD0"/>
    <w:rsid w:val="00826639"/>
    <w:rsid w:val="0082690B"/>
    <w:rsid w:val="00826934"/>
    <w:rsid w:val="00826D5D"/>
    <w:rsid w:val="00826FBD"/>
    <w:rsid w:val="00827A0A"/>
    <w:rsid w:val="00827DB4"/>
    <w:rsid w:val="00827FE1"/>
    <w:rsid w:val="0083007C"/>
    <w:rsid w:val="008304FB"/>
    <w:rsid w:val="00830CE6"/>
    <w:rsid w:val="00830DB6"/>
    <w:rsid w:val="00830DDF"/>
    <w:rsid w:val="00831433"/>
    <w:rsid w:val="00831703"/>
    <w:rsid w:val="0083210E"/>
    <w:rsid w:val="008322EA"/>
    <w:rsid w:val="008323E2"/>
    <w:rsid w:val="008339F8"/>
    <w:rsid w:val="00833AE8"/>
    <w:rsid w:val="00833F74"/>
    <w:rsid w:val="008340FF"/>
    <w:rsid w:val="008343D8"/>
    <w:rsid w:val="008345EF"/>
    <w:rsid w:val="008350B0"/>
    <w:rsid w:val="00835277"/>
    <w:rsid w:val="00835E44"/>
    <w:rsid w:val="008369D2"/>
    <w:rsid w:val="00836E10"/>
    <w:rsid w:val="00837842"/>
    <w:rsid w:val="0084058B"/>
    <w:rsid w:val="00840B1D"/>
    <w:rsid w:val="00840F49"/>
    <w:rsid w:val="00841262"/>
    <w:rsid w:val="008419D7"/>
    <w:rsid w:val="00841BE5"/>
    <w:rsid w:val="00842188"/>
    <w:rsid w:val="00842B15"/>
    <w:rsid w:val="00843092"/>
    <w:rsid w:val="008430D5"/>
    <w:rsid w:val="00843815"/>
    <w:rsid w:val="008442C3"/>
    <w:rsid w:val="008443D1"/>
    <w:rsid w:val="00844C9C"/>
    <w:rsid w:val="00844EAA"/>
    <w:rsid w:val="0084550A"/>
    <w:rsid w:val="00845BBA"/>
    <w:rsid w:val="0084639C"/>
    <w:rsid w:val="00847786"/>
    <w:rsid w:val="00847D90"/>
    <w:rsid w:val="00850D2D"/>
    <w:rsid w:val="00851397"/>
    <w:rsid w:val="008518CE"/>
    <w:rsid w:val="00851A74"/>
    <w:rsid w:val="008524B2"/>
    <w:rsid w:val="00853175"/>
    <w:rsid w:val="0085407A"/>
    <w:rsid w:val="008543B2"/>
    <w:rsid w:val="00854809"/>
    <w:rsid w:val="00855138"/>
    <w:rsid w:val="00855C5C"/>
    <w:rsid w:val="00856396"/>
    <w:rsid w:val="008564EE"/>
    <w:rsid w:val="00856848"/>
    <w:rsid w:val="008577C5"/>
    <w:rsid w:val="00857911"/>
    <w:rsid w:val="00860125"/>
    <w:rsid w:val="00861557"/>
    <w:rsid w:val="00861AA0"/>
    <w:rsid w:val="00861BB7"/>
    <w:rsid w:val="008625F8"/>
    <w:rsid w:val="008632DA"/>
    <w:rsid w:val="0086336F"/>
    <w:rsid w:val="008639E7"/>
    <w:rsid w:val="00863EC3"/>
    <w:rsid w:val="00864267"/>
    <w:rsid w:val="00865625"/>
    <w:rsid w:val="00866525"/>
    <w:rsid w:val="008665F8"/>
    <w:rsid w:val="00866C29"/>
    <w:rsid w:val="00866DAC"/>
    <w:rsid w:val="008678F1"/>
    <w:rsid w:val="0087001B"/>
    <w:rsid w:val="00870CB6"/>
    <w:rsid w:val="00871A67"/>
    <w:rsid w:val="00872173"/>
    <w:rsid w:val="00872DDE"/>
    <w:rsid w:val="00872F0B"/>
    <w:rsid w:val="008735EB"/>
    <w:rsid w:val="008739F8"/>
    <w:rsid w:val="00874B58"/>
    <w:rsid w:val="00874E81"/>
    <w:rsid w:val="0087501B"/>
    <w:rsid w:val="00875220"/>
    <w:rsid w:val="0087538C"/>
    <w:rsid w:val="008754FB"/>
    <w:rsid w:val="008758A3"/>
    <w:rsid w:val="00876467"/>
    <w:rsid w:val="00876859"/>
    <w:rsid w:val="00877825"/>
    <w:rsid w:val="00877866"/>
    <w:rsid w:val="00880041"/>
    <w:rsid w:val="00881524"/>
    <w:rsid w:val="00881937"/>
    <w:rsid w:val="00881EC7"/>
    <w:rsid w:val="00881F07"/>
    <w:rsid w:val="00881F9B"/>
    <w:rsid w:val="00882012"/>
    <w:rsid w:val="0088203F"/>
    <w:rsid w:val="00883B07"/>
    <w:rsid w:val="008840BE"/>
    <w:rsid w:val="00884812"/>
    <w:rsid w:val="00884B85"/>
    <w:rsid w:val="00884D00"/>
    <w:rsid w:val="00885831"/>
    <w:rsid w:val="00886322"/>
    <w:rsid w:val="00886335"/>
    <w:rsid w:val="00886D99"/>
    <w:rsid w:val="00886DCB"/>
    <w:rsid w:val="0088778E"/>
    <w:rsid w:val="008879C0"/>
    <w:rsid w:val="00887D84"/>
    <w:rsid w:val="00890099"/>
    <w:rsid w:val="00891AB4"/>
    <w:rsid w:val="008928A7"/>
    <w:rsid w:val="00892A06"/>
    <w:rsid w:val="0089336C"/>
    <w:rsid w:val="008942BE"/>
    <w:rsid w:val="008945F8"/>
    <w:rsid w:val="00894E63"/>
    <w:rsid w:val="008953B7"/>
    <w:rsid w:val="00895BA2"/>
    <w:rsid w:val="00896922"/>
    <w:rsid w:val="00897100"/>
    <w:rsid w:val="008971DF"/>
    <w:rsid w:val="00897435"/>
    <w:rsid w:val="00897FE1"/>
    <w:rsid w:val="008A04A8"/>
    <w:rsid w:val="008A06F1"/>
    <w:rsid w:val="008A18BF"/>
    <w:rsid w:val="008A205D"/>
    <w:rsid w:val="008A2453"/>
    <w:rsid w:val="008A2873"/>
    <w:rsid w:val="008A3B67"/>
    <w:rsid w:val="008A3B95"/>
    <w:rsid w:val="008A40E1"/>
    <w:rsid w:val="008A4189"/>
    <w:rsid w:val="008A4250"/>
    <w:rsid w:val="008A495B"/>
    <w:rsid w:val="008A4A0F"/>
    <w:rsid w:val="008A4C0F"/>
    <w:rsid w:val="008A510D"/>
    <w:rsid w:val="008A514B"/>
    <w:rsid w:val="008A5397"/>
    <w:rsid w:val="008A5CC2"/>
    <w:rsid w:val="008A6330"/>
    <w:rsid w:val="008A690B"/>
    <w:rsid w:val="008A6C2B"/>
    <w:rsid w:val="008A6C6F"/>
    <w:rsid w:val="008A72C7"/>
    <w:rsid w:val="008A79AF"/>
    <w:rsid w:val="008B037B"/>
    <w:rsid w:val="008B0FCD"/>
    <w:rsid w:val="008B1052"/>
    <w:rsid w:val="008B12F4"/>
    <w:rsid w:val="008B13DC"/>
    <w:rsid w:val="008B18EA"/>
    <w:rsid w:val="008B1A27"/>
    <w:rsid w:val="008B1C03"/>
    <w:rsid w:val="008B284A"/>
    <w:rsid w:val="008B2E17"/>
    <w:rsid w:val="008B394E"/>
    <w:rsid w:val="008B4439"/>
    <w:rsid w:val="008B4879"/>
    <w:rsid w:val="008B5498"/>
    <w:rsid w:val="008B5656"/>
    <w:rsid w:val="008B648E"/>
    <w:rsid w:val="008B6CFD"/>
    <w:rsid w:val="008B72B2"/>
    <w:rsid w:val="008B79EF"/>
    <w:rsid w:val="008C01C4"/>
    <w:rsid w:val="008C02A0"/>
    <w:rsid w:val="008C063D"/>
    <w:rsid w:val="008C0A56"/>
    <w:rsid w:val="008C0B86"/>
    <w:rsid w:val="008C1212"/>
    <w:rsid w:val="008C12AB"/>
    <w:rsid w:val="008C1A62"/>
    <w:rsid w:val="008C1ACB"/>
    <w:rsid w:val="008C21CC"/>
    <w:rsid w:val="008C21DF"/>
    <w:rsid w:val="008C25EB"/>
    <w:rsid w:val="008C2BC4"/>
    <w:rsid w:val="008C36D7"/>
    <w:rsid w:val="008C3D85"/>
    <w:rsid w:val="008C4017"/>
    <w:rsid w:val="008C42D1"/>
    <w:rsid w:val="008C589A"/>
    <w:rsid w:val="008C5D47"/>
    <w:rsid w:val="008C63AA"/>
    <w:rsid w:val="008C675A"/>
    <w:rsid w:val="008C6837"/>
    <w:rsid w:val="008C6C27"/>
    <w:rsid w:val="008C75CC"/>
    <w:rsid w:val="008D1028"/>
    <w:rsid w:val="008D18C0"/>
    <w:rsid w:val="008D1C78"/>
    <w:rsid w:val="008D1F3C"/>
    <w:rsid w:val="008D1FEA"/>
    <w:rsid w:val="008D24BA"/>
    <w:rsid w:val="008D27EF"/>
    <w:rsid w:val="008D3F21"/>
    <w:rsid w:val="008D5308"/>
    <w:rsid w:val="008D6409"/>
    <w:rsid w:val="008D6A83"/>
    <w:rsid w:val="008D6AE2"/>
    <w:rsid w:val="008D75AA"/>
    <w:rsid w:val="008D7E0E"/>
    <w:rsid w:val="008E10B8"/>
    <w:rsid w:val="008E24D3"/>
    <w:rsid w:val="008E260D"/>
    <w:rsid w:val="008E365F"/>
    <w:rsid w:val="008E38CC"/>
    <w:rsid w:val="008E3B72"/>
    <w:rsid w:val="008E3F81"/>
    <w:rsid w:val="008E4D8F"/>
    <w:rsid w:val="008E5CB2"/>
    <w:rsid w:val="008E5EE6"/>
    <w:rsid w:val="008E7014"/>
    <w:rsid w:val="008E7304"/>
    <w:rsid w:val="008E7363"/>
    <w:rsid w:val="008E777F"/>
    <w:rsid w:val="008E7B60"/>
    <w:rsid w:val="008F0063"/>
    <w:rsid w:val="008F0662"/>
    <w:rsid w:val="008F0A03"/>
    <w:rsid w:val="008F0A30"/>
    <w:rsid w:val="008F175D"/>
    <w:rsid w:val="008F18E2"/>
    <w:rsid w:val="008F1D58"/>
    <w:rsid w:val="008F1F3E"/>
    <w:rsid w:val="008F228B"/>
    <w:rsid w:val="008F2D96"/>
    <w:rsid w:val="008F2EF6"/>
    <w:rsid w:val="008F3046"/>
    <w:rsid w:val="008F345F"/>
    <w:rsid w:val="008F3F36"/>
    <w:rsid w:val="008F40A9"/>
    <w:rsid w:val="008F4215"/>
    <w:rsid w:val="008F484C"/>
    <w:rsid w:val="008F5A63"/>
    <w:rsid w:val="008F5FD1"/>
    <w:rsid w:val="008F6783"/>
    <w:rsid w:val="008F6C1F"/>
    <w:rsid w:val="008F73A7"/>
    <w:rsid w:val="008F7B11"/>
    <w:rsid w:val="008F7CAE"/>
    <w:rsid w:val="009009AA"/>
    <w:rsid w:val="00900F66"/>
    <w:rsid w:val="009019A9"/>
    <w:rsid w:val="009019FF"/>
    <w:rsid w:val="00902AF2"/>
    <w:rsid w:val="009031A9"/>
    <w:rsid w:val="009035DA"/>
    <w:rsid w:val="0090665F"/>
    <w:rsid w:val="00906972"/>
    <w:rsid w:val="00906C8D"/>
    <w:rsid w:val="00907A13"/>
    <w:rsid w:val="00907EF4"/>
    <w:rsid w:val="00910A53"/>
    <w:rsid w:val="00910D6B"/>
    <w:rsid w:val="00911AFD"/>
    <w:rsid w:val="00911F76"/>
    <w:rsid w:val="009121B5"/>
    <w:rsid w:val="009127B7"/>
    <w:rsid w:val="0091324C"/>
    <w:rsid w:val="00914446"/>
    <w:rsid w:val="009147D0"/>
    <w:rsid w:val="00914D77"/>
    <w:rsid w:val="009150BF"/>
    <w:rsid w:val="00915667"/>
    <w:rsid w:val="009156F5"/>
    <w:rsid w:val="00915C7E"/>
    <w:rsid w:val="00916467"/>
    <w:rsid w:val="00917BC5"/>
    <w:rsid w:val="00917D3A"/>
    <w:rsid w:val="00917D9F"/>
    <w:rsid w:val="00920212"/>
    <w:rsid w:val="009205DB"/>
    <w:rsid w:val="0092064F"/>
    <w:rsid w:val="00920F18"/>
    <w:rsid w:val="00920F31"/>
    <w:rsid w:val="00921ABA"/>
    <w:rsid w:val="00922486"/>
    <w:rsid w:val="00922AF4"/>
    <w:rsid w:val="00922E07"/>
    <w:rsid w:val="00923BE5"/>
    <w:rsid w:val="009243DF"/>
    <w:rsid w:val="0092530A"/>
    <w:rsid w:val="00925B18"/>
    <w:rsid w:val="00925CB2"/>
    <w:rsid w:val="00925F28"/>
    <w:rsid w:val="00926633"/>
    <w:rsid w:val="00926B7E"/>
    <w:rsid w:val="00927251"/>
    <w:rsid w:val="009272D8"/>
    <w:rsid w:val="0092737B"/>
    <w:rsid w:val="009273DF"/>
    <w:rsid w:val="00927BB0"/>
    <w:rsid w:val="009300B0"/>
    <w:rsid w:val="0093014C"/>
    <w:rsid w:val="00930F18"/>
    <w:rsid w:val="009311B6"/>
    <w:rsid w:val="00931E92"/>
    <w:rsid w:val="00933C8B"/>
    <w:rsid w:val="00933EBA"/>
    <w:rsid w:val="0093482B"/>
    <w:rsid w:val="00934A5F"/>
    <w:rsid w:val="00934BFB"/>
    <w:rsid w:val="00935028"/>
    <w:rsid w:val="009351AC"/>
    <w:rsid w:val="00935BAD"/>
    <w:rsid w:val="00936848"/>
    <w:rsid w:val="009368B7"/>
    <w:rsid w:val="009375ED"/>
    <w:rsid w:val="00937728"/>
    <w:rsid w:val="0094108F"/>
    <w:rsid w:val="009413C3"/>
    <w:rsid w:val="00941637"/>
    <w:rsid w:val="00942127"/>
    <w:rsid w:val="0094227D"/>
    <w:rsid w:val="009430D9"/>
    <w:rsid w:val="00943157"/>
    <w:rsid w:val="00943246"/>
    <w:rsid w:val="00944082"/>
    <w:rsid w:val="009445CC"/>
    <w:rsid w:val="00944C89"/>
    <w:rsid w:val="0094528F"/>
    <w:rsid w:val="00945EE2"/>
    <w:rsid w:val="0094647B"/>
    <w:rsid w:val="00946CAE"/>
    <w:rsid w:val="00946F80"/>
    <w:rsid w:val="009470C8"/>
    <w:rsid w:val="00947D25"/>
    <w:rsid w:val="00950405"/>
    <w:rsid w:val="009505AC"/>
    <w:rsid w:val="0095067D"/>
    <w:rsid w:val="0095086F"/>
    <w:rsid w:val="00951C33"/>
    <w:rsid w:val="009525FC"/>
    <w:rsid w:val="00952A26"/>
    <w:rsid w:val="00952A41"/>
    <w:rsid w:val="009533A6"/>
    <w:rsid w:val="00955383"/>
    <w:rsid w:val="00955420"/>
    <w:rsid w:val="0095547F"/>
    <w:rsid w:val="00955C3D"/>
    <w:rsid w:val="00955FF9"/>
    <w:rsid w:val="00956145"/>
    <w:rsid w:val="009565FB"/>
    <w:rsid w:val="00956820"/>
    <w:rsid w:val="00957542"/>
    <w:rsid w:val="00957E6E"/>
    <w:rsid w:val="00957EE3"/>
    <w:rsid w:val="009600F4"/>
    <w:rsid w:val="0096059E"/>
    <w:rsid w:val="00960ECB"/>
    <w:rsid w:val="00961038"/>
    <w:rsid w:val="00961194"/>
    <w:rsid w:val="00961323"/>
    <w:rsid w:val="009622C5"/>
    <w:rsid w:val="00962587"/>
    <w:rsid w:val="009629B5"/>
    <w:rsid w:val="00962C0F"/>
    <w:rsid w:val="009631A8"/>
    <w:rsid w:val="00963D0B"/>
    <w:rsid w:val="00964C09"/>
    <w:rsid w:val="00965B60"/>
    <w:rsid w:val="00966632"/>
    <w:rsid w:val="00966C45"/>
    <w:rsid w:val="00967096"/>
    <w:rsid w:val="009670C7"/>
    <w:rsid w:val="009675CF"/>
    <w:rsid w:val="0097010A"/>
    <w:rsid w:val="00970EE7"/>
    <w:rsid w:val="009714A3"/>
    <w:rsid w:val="00972531"/>
    <w:rsid w:val="009727F7"/>
    <w:rsid w:val="00972E7B"/>
    <w:rsid w:val="009733ED"/>
    <w:rsid w:val="009739A3"/>
    <w:rsid w:val="00974846"/>
    <w:rsid w:val="00974E88"/>
    <w:rsid w:val="00974F3E"/>
    <w:rsid w:val="00975202"/>
    <w:rsid w:val="00975C94"/>
    <w:rsid w:val="00975DA1"/>
    <w:rsid w:val="00976176"/>
    <w:rsid w:val="00976928"/>
    <w:rsid w:val="00976EA8"/>
    <w:rsid w:val="009773B6"/>
    <w:rsid w:val="009774DD"/>
    <w:rsid w:val="009801B1"/>
    <w:rsid w:val="00980A38"/>
    <w:rsid w:val="00980A94"/>
    <w:rsid w:val="00981168"/>
    <w:rsid w:val="00981486"/>
    <w:rsid w:val="00981689"/>
    <w:rsid w:val="00981A4E"/>
    <w:rsid w:val="009826F5"/>
    <w:rsid w:val="009831EF"/>
    <w:rsid w:val="00983439"/>
    <w:rsid w:val="00984271"/>
    <w:rsid w:val="00984784"/>
    <w:rsid w:val="009852FC"/>
    <w:rsid w:val="0098578E"/>
    <w:rsid w:val="00986DB5"/>
    <w:rsid w:val="00987B9F"/>
    <w:rsid w:val="009909B6"/>
    <w:rsid w:val="00990A04"/>
    <w:rsid w:val="00990C2E"/>
    <w:rsid w:val="00990FE2"/>
    <w:rsid w:val="00991047"/>
    <w:rsid w:val="00991059"/>
    <w:rsid w:val="00992819"/>
    <w:rsid w:val="00992E51"/>
    <w:rsid w:val="009939C3"/>
    <w:rsid w:val="0099422D"/>
    <w:rsid w:val="00994292"/>
    <w:rsid w:val="0099445E"/>
    <w:rsid w:val="00994A94"/>
    <w:rsid w:val="00995FB8"/>
    <w:rsid w:val="0099631B"/>
    <w:rsid w:val="0099739F"/>
    <w:rsid w:val="00997875"/>
    <w:rsid w:val="009A0FA6"/>
    <w:rsid w:val="009A154B"/>
    <w:rsid w:val="009A2B7F"/>
    <w:rsid w:val="009A3A3A"/>
    <w:rsid w:val="009A3D1B"/>
    <w:rsid w:val="009A4641"/>
    <w:rsid w:val="009A51AF"/>
    <w:rsid w:val="009A5C62"/>
    <w:rsid w:val="009A62E2"/>
    <w:rsid w:val="009A6330"/>
    <w:rsid w:val="009A6765"/>
    <w:rsid w:val="009A6EFC"/>
    <w:rsid w:val="009A7DAF"/>
    <w:rsid w:val="009B0646"/>
    <w:rsid w:val="009B075E"/>
    <w:rsid w:val="009B0790"/>
    <w:rsid w:val="009B10B3"/>
    <w:rsid w:val="009B1214"/>
    <w:rsid w:val="009B1847"/>
    <w:rsid w:val="009B1E51"/>
    <w:rsid w:val="009B1F8A"/>
    <w:rsid w:val="009B2288"/>
    <w:rsid w:val="009B2541"/>
    <w:rsid w:val="009B2962"/>
    <w:rsid w:val="009B2BC5"/>
    <w:rsid w:val="009B2FA2"/>
    <w:rsid w:val="009B3105"/>
    <w:rsid w:val="009B3238"/>
    <w:rsid w:val="009B3DF0"/>
    <w:rsid w:val="009B3F32"/>
    <w:rsid w:val="009B4974"/>
    <w:rsid w:val="009B4BBA"/>
    <w:rsid w:val="009B4D53"/>
    <w:rsid w:val="009B52C2"/>
    <w:rsid w:val="009B5386"/>
    <w:rsid w:val="009B7528"/>
    <w:rsid w:val="009B7A67"/>
    <w:rsid w:val="009C00E1"/>
    <w:rsid w:val="009C01DE"/>
    <w:rsid w:val="009C0351"/>
    <w:rsid w:val="009C08CF"/>
    <w:rsid w:val="009C08EF"/>
    <w:rsid w:val="009C09E3"/>
    <w:rsid w:val="009C0A92"/>
    <w:rsid w:val="009C1711"/>
    <w:rsid w:val="009C1F2F"/>
    <w:rsid w:val="009C2457"/>
    <w:rsid w:val="009C2473"/>
    <w:rsid w:val="009C2645"/>
    <w:rsid w:val="009C2C89"/>
    <w:rsid w:val="009C2DB1"/>
    <w:rsid w:val="009C3EF9"/>
    <w:rsid w:val="009C3F2D"/>
    <w:rsid w:val="009C40C1"/>
    <w:rsid w:val="009C415D"/>
    <w:rsid w:val="009C4282"/>
    <w:rsid w:val="009C43A2"/>
    <w:rsid w:val="009C452B"/>
    <w:rsid w:val="009C6777"/>
    <w:rsid w:val="009C6D2F"/>
    <w:rsid w:val="009C76CD"/>
    <w:rsid w:val="009C79BD"/>
    <w:rsid w:val="009D04AE"/>
    <w:rsid w:val="009D17D2"/>
    <w:rsid w:val="009D2375"/>
    <w:rsid w:val="009D2DB9"/>
    <w:rsid w:val="009D2F4A"/>
    <w:rsid w:val="009D3224"/>
    <w:rsid w:val="009D3CD6"/>
    <w:rsid w:val="009D4D21"/>
    <w:rsid w:val="009D5197"/>
    <w:rsid w:val="009D578E"/>
    <w:rsid w:val="009D5808"/>
    <w:rsid w:val="009D5889"/>
    <w:rsid w:val="009D5A22"/>
    <w:rsid w:val="009D6007"/>
    <w:rsid w:val="009D60FB"/>
    <w:rsid w:val="009D6314"/>
    <w:rsid w:val="009D674F"/>
    <w:rsid w:val="009D79BE"/>
    <w:rsid w:val="009E0378"/>
    <w:rsid w:val="009E1497"/>
    <w:rsid w:val="009E16FE"/>
    <w:rsid w:val="009E1939"/>
    <w:rsid w:val="009E2025"/>
    <w:rsid w:val="009E3188"/>
    <w:rsid w:val="009E3B94"/>
    <w:rsid w:val="009E3DED"/>
    <w:rsid w:val="009E3E24"/>
    <w:rsid w:val="009E4552"/>
    <w:rsid w:val="009E4585"/>
    <w:rsid w:val="009E463B"/>
    <w:rsid w:val="009E4BBA"/>
    <w:rsid w:val="009E4D4A"/>
    <w:rsid w:val="009E5A9E"/>
    <w:rsid w:val="009E6DF1"/>
    <w:rsid w:val="009E6F70"/>
    <w:rsid w:val="009E6F83"/>
    <w:rsid w:val="009E7583"/>
    <w:rsid w:val="009E78FB"/>
    <w:rsid w:val="009E79E0"/>
    <w:rsid w:val="009F0103"/>
    <w:rsid w:val="009F05FB"/>
    <w:rsid w:val="009F0A95"/>
    <w:rsid w:val="009F0D09"/>
    <w:rsid w:val="009F0EED"/>
    <w:rsid w:val="009F190C"/>
    <w:rsid w:val="009F3586"/>
    <w:rsid w:val="009F3822"/>
    <w:rsid w:val="009F397E"/>
    <w:rsid w:val="009F3B0D"/>
    <w:rsid w:val="009F443D"/>
    <w:rsid w:val="009F4CAF"/>
    <w:rsid w:val="009F4F62"/>
    <w:rsid w:val="009F53A5"/>
    <w:rsid w:val="009F5590"/>
    <w:rsid w:val="009F5891"/>
    <w:rsid w:val="009F708E"/>
    <w:rsid w:val="009F7AC0"/>
    <w:rsid w:val="009F7DDF"/>
    <w:rsid w:val="009F7E01"/>
    <w:rsid w:val="00A00070"/>
    <w:rsid w:val="00A00C8F"/>
    <w:rsid w:val="00A00CDC"/>
    <w:rsid w:val="00A01393"/>
    <w:rsid w:val="00A02279"/>
    <w:rsid w:val="00A033EB"/>
    <w:rsid w:val="00A03446"/>
    <w:rsid w:val="00A0403B"/>
    <w:rsid w:val="00A044BA"/>
    <w:rsid w:val="00A049D8"/>
    <w:rsid w:val="00A04E90"/>
    <w:rsid w:val="00A05465"/>
    <w:rsid w:val="00A06465"/>
    <w:rsid w:val="00A0770C"/>
    <w:rsid w:val="00A07739"/>
    <w:rsid w:val="00A07A29"/>
    <w:rsid w:val="00A07B1B"/>
    <w:rsid w:val="00A07BF3"/>
    <w:rsid w:val="00A10388"/>
    <w:rsid w:val="00A104B5"/>
    <w:rsid w:val="00A10981"/>
    <w:rsid w:val="00A1181D"/>
    <w:rsid w:val="00A11A18"/>
    <w:rsid w:val="00A120C9"/>
    <w:rsid w:val="00A121A1"/>
    <w:rsid w:val="00A122F8"/>
    <w:rsid w:val="00A14D48"/>
    <w:rsid w:val="00A14E83"/>
    <w:rsid w:val="00A1530D"/>
    <w:rsid w:val="00A16088"/>
    <w:rsid w:val="00A160AD"/>
    <w:rsid w:val="00A162F9"/>
    <w:rsid w:val="00A16375"/>
    <w:rsid w:val="00A164BC"/>
    <w:rsid w:val="00A16B49"/>
    <w:rsid w:val="00A16C7A"/>
    <w:rsid w:val="00A2039E"/>
    <w:rsid w:val="00A2045E"/>
    <w:rsid w:val="00A2059E"/>
    <w:rsid w:val="00A2067A"/>
    <w:rsid w:val="00A213C1"/>
    <w:rsid w:val="00A214C6"/>
    <w:rsid w:val="00A214FC"/>
    <w:rsid w:val="00A218A5"/>
    <w:rsid w:val="00A21F8C"/>
    <w:rsid w:val="00A21F92"/>
    <w:rsid w:val="00A22A61"/>
    <w:rsid w:val="00A22E2B"/>
    <w:rsid w:val="00A22F56"/>
    <w:rsid w:val="00A23291"/>
    <w:rsid w:val="00A23B53"/>
    <w:rsid w:val="00A23C15"/>
    <w:rsid w:val="00A23D53"/>
    <w:rsid w:val="00A24075"/>
    <w:rsid w:val="00A24CE7"/>
    <w:rsid w:val="00A2581B"/>
    <w:rsid w:val="00A2634C"/>
    <w:rsid w:val="00A263EA"/>
    <w:rsid w:val="00A2676D"/>
    <w:rsid w:val="00A268BA"/>
    <w:rsid w:val="00A26B2B"/>
    <w:rsid w:val="00A27091"/>
    <w:rsid w:val="00A276F3"/>
    <w:rsid w:val="00A2788B"/>
    <w:rsid w:val="00A279EF"/>
    <w:rsid w:val="00A3018B"/>
    <w:rsid w:val="00A309F4"/>
    <w:rsid w:val="00A31C9B"/>
    <w:rsid w:val="00A32083"/>
    <w:rsid w:val="00A3286E"/>
    <w:rsid w:val="00A32D32"/>
    <w:rsid w:val="00A32DCE"/>
    <w:rsid w:val="00A330E1"/>
    <w:rsid w:val="00A332FF"/>
    <w:rsid w:val="00A33883"/>
    <w:rsid w:val="00A33A96"/>
    <w:rsid w:val="00A33C94"/>
    <w:rsid w:val="00A33D5D"/>
    <w:rsid w:val="00A33F8F"/>
    <w:rsid w:val="00A34BA9"/>
    <w:rsid w:val="00A35034"/>
    <w:rsid w:val="00A3577B"/>
    <w:rsid w:val="00A373F3"/>
    <w:rsid w:val="00A40148"/>
    <w:rsid w:val="00A40F99"/>
    <w:rsid w:val="00A415F1"/>
    <w:rsid w:val="00A41676"/>
    <w:rsid w:val="00A42D2A"/>
    <w:rsid w:val="00A42E2D"/>
    <w:rsid w:val="00A430E0"/>
    <w:rsid w:val="00A43263"/>
    <w:rsid w:val="00A435C4"/>
    <w:rsid w:val="00A4492B"/>
    <w:rsid w:val="00A44C28"/>
    <w:rsid w:val="00A45477"/>
    <w:rsid w:val="00A45634"/>
    <w:rsid w:val="00A45703"/>
    <w:rsid w:val="00A4687F"/>
    <w:rsid w:val="00A46A41"/>
    <w:rsid w:val="00A474AC"/>
    <w:rsid w:val="00A4790B"/>
    <w:rsid w:val="00A50206"/>
    <w:rsid w:val="00A505EB"/>
    <w:rsid w:val="00A50A1A"/>
    <w:rsid w:val="00A50AD3"/>
    <w:rsid w:val="00A50DA3"/>
    <w:rsid w:val="00A513B0"/>
    <w:rsid w:val="00A51AB3"/>
    <w:rsid w:val="00A52573"/>
    <w:rsid w:val="00A525D7"/>
    <w:rsid w:val="00A52962"/>
    <w:rsid w:val="00A529AC"/>
    <w:rsid w:val="00A52BB0"/>
    <w:rsid w:val="00A5325B"/>
    <w:rsid w:val="00A53B86"/>
    <w:rsid w:val="00A54675"/>
    <w:rsid w:val="00A54DC4"/>
    <w:rsid w:val="00A55406"/>
    <w:rsid w:val="00A559B5"/>
    <w:rsid w:val="00A55BA8"/>
    <w:rsid w:val="00A56F81"/>
    <w:rsid w:val="00A570BA"/>
    <w:rsid w:val="00A57481"/>
    <w:rsid w:val="00A57BDE"/>
    <w:rsid w:val="00A57DB3"/>
    <w:rsid w:val="00A60036"/>
    <w:rsid w:val="00A606D3"/>
    <w:rsid w:val="00A617FA"/>
    <w:rsid w:val="00A61B40"/>
    <w:rsid w:val="00A62320"/>
    <w:rsid w:val="00A623A9"/>
    <w:rsid w:val="00A62CB0"/>
    <w:rsid w:val="00A646A9"/>
    <w:rsid w:val="00A64781"/>
    <w:rsid w:val="00A64F4A"/>
    <w:rsid w:val="00A65905"/>
    <w:rsid w:val="00A65945"/>
    <w:rsid w:val="00A65C4B"/>
    <w:rsid w:val="00A66118"/>
    <w:rsid w:val="00A667B5"/>
    <w:rsid w:val="00A66B9F"/>
    <w:rsid w:val="00A67938"/>
    <w:rsid w:val="00A67BEE"/>
    <w:rsid w:val="00A67EA0"/>
    <w:rsid w:val="00A7014C"/>
    <w:rsid w:val="00A701A7"/>
    <w:rsid w:val="00A70C79"/>
    <w:rsid w:val="00A715A1"/>
    <w:rsid w:val="00A7194E"/>
    <w:rsid w:val="00A71BFD"/>
    <w:rsid w:val="00A7237B"/>
    <w:rsid w:val="00A72F22"/>
    <w:rsid w:val="00A734CE"/>
    <w:rsid w:val="00A7355F"/>
    <w:rsid w:val="00A739DB"/>
    <w:rsid w:val="00A73F74"/>
    <w:rsid w:val="00A74102"/>
    <w:rsid w:val="00A7463F"/>
    <w:rsid w:val="00A74F49"/>
    <w:rsid w:val="00A75409"/>
    <w:rsid w:val="00A75897"/>
    <w:rsid w:val="00A758EB"/>
    <w:rsid w:val="00A771EC"/>
    <w:rsid w:val="00A772AF"/>
    <w:rsid w:val="00A80395"/>
    <w:rsid w:val="00A80F6A"/>
    <w:rsid w:val="00A81015"/>
    <w:rsid w:val="00A810F9"/>
    <w:rsid w:val="00A81D08"/>
    <w:rsid w:val="00A81E4B"/>
    <w:rsid w:val="00A81F1A"/>
    <w:rsid w:val="00A82FC3"/>
    <w:rsid w:val="00A82FD8"/>
    <w:rsid w:val="00A83C7B"/>
    <w:rsid w:val="00A841EE"/>
    <w:rsid w:val="00A842F6"/>
    <w:rsid w:val="00A8474F"/>
    <w:rsid w:val="00A84EE9"/>
    <w:rsid w:val="00A857F3"/>
    <w:rsid w:val="00A86056"/>
    <w:rsid w:val="00A86ABC"/>
    <w:rsid w:val="00A86FD1"/>
    <w:rsid w:val="00A87331"/>
    <w:rsid w:val="00A87568"/>
    <w:rsid w:val="00A876C8"/>
    <w:rsid w:val="00A87A3A"/>
    <w:rsid w:val="00A87E21"/>
    <w:rsid w:val="00A87E2E"/>
    <w:rsid w:val="00A90186"/>
    <w:rsid w:val="00A90A34"/>
    <w:rsid w:val="00A90D6D"/>
    <w:rsid w:val="00A91850"/>
    <w:rsid w:val="00A9193C"/>
    <w:rsid w:val="00A92838"/>
    <w:rsid w:val="00A92D2F"/>
    <w:rsid w:val="00A93735"/>
    <w:rsid w:val="00A9421A"/>
    <w:rsid w:val="00A952B6"/>
    <w:rsid w:val="00A95B3F"/>
    <w:rsid w:val="00A960B9"/>
    <w:rsid w:val="00A96532"/>
    <w:rsid w:val="00A96548"/>
    <w:rsid w:val="00A96F55"/>
    <w:rsid w:val="00A97002"/>
    <w:rsid w:val="00A977E5"/>
    <w:rsid w:val="00AA0A54"/>
    <w:rsid w:val="00AA139F"/>
    <w:rsid w:val="00AA14F7"/>
    <w:rsid w:val="00AA18B8"/>
    <w:rsid w:val="00AA2AE2"/>
    <w:rsid w:val="00AA2D0E"/>
    <w:rsid w:val="00AA33E0"/>
    <w:rsid w:val="00AA36E4"/>
    <w:rsid w:val="00AA36F7"/>
    <w:rsid w:val="00AA3908"/>
    <w:rsid w:val="00AA39B7"/>
    <w:rsid w:val="00AA4EDB"/>
    <w:rsid w:val="00AA5119"/>
    <w:rsid w:val="00AA59FA"/>
    <w:rsid w:val="00AA5CDE"/>
    <w:rsid w:val="00AA5F1F"/>
    <w:rsid w:val="00AA6EEE"/>
    <w:rsid w:val="00AA728E"/>
    <w:rsid w:val="00AA7D16"/>
    <w:rsid w:val="00AB001C"/>
    <w:rsid w:val="00AB0069"/>
    <w:rsid w:val="00AB0144"/>
    <w:rsid w:val="00AB01C1"/>
    <w:rsid w:val="00AB17D9"/>
    <w:rsid w:val="00AB202C"/>
    <w:rsid w:val="00AB2496"/>
    <w:rsid w:val="00AB281D"/>
    <w:rsid w:val="00AB2A01"/>
    <w:rsid w:val="00AB2CB2"/>
    <w:rsid w:val="00AB2D5D"/>
    <w:rsid w:val="00AB34C6"/>
    <w:rsid w:val="00AB3ABF"/>
    <w:rsid w:val="00AB3AF8"/>
    <w:rsid w:val="00AB480C"/>
    <w:rsid w:val="00AB4BAA"/>
    <w:rsid w:val="00AB4E72"/>
    <w:rsid w:val="00AB5A7B"/>
    <w:rsid w:val="00AB7AB9"/>
    <w:rsid w:val="00AC064F"/>
    <w:rsid w:val="00AC1EE2"/>
    <w:rsid w:val="00AC24F1"/>
    <w:rsid w:val="00AC2A67"/>
    <w:rsid w:val="00AC2AB1"/>
    <w:rsid w:val="00AC30AD"/>
    <w:rsid w:val="00AC3506"/>
    <w:rsid w:val="00AC3DE0"/>
    <w:rsid w:val="00AC4422"/>
    <w:rsid w:val="00AC4A76"/>
    <w:rsid w:val="00AC4C39"/>
    <w:rsid w:val="00AC4CE7"/>
    <w:rsid w:val="00AC53B5"/>
    <w:rsid w:val="00AC5496"/>
    <w:rsid w:val="00AC609D"/>
    <w:rsid w:val="00AC6810"/>
    <w:rsid w:val="00AC706D"/>
    <w:rsid w:val="00AC70B2"/>
    <w:rsid w:val="00AC713D"/>
    <w:rsid w:val="00AD040A"/>
    <w:rsid w:val="00AD1099"/>
    <w:rsid w:val="00AD10FD"/>
    <w:rsid w:val="00AD20CD"/>
    <w:rsid w:val="00AD21B4"/>
    <w:rsid w:val="00AD2634"/>
    <w:rsid w:val="00AD292B"/>
    <w:rsid w:val="00AD2CC3"/>
    <w:rsid w:val="00AD2CC7"/>
    <w:rsid w:val="00AD2F33"/>
    <w:rsid w:val="00AD33D8"/>
    <w:rsid w:val="00AD36A8"/>
    <w:rsid w:val="00AD535B"/>
    <w:rsid w:val="00AD66EC"/>
    <w:rsid w:val="00AD68BA"/>
    <w:rsid w:val="00AD69A1"/>
    <w:rsid w:val="00AD6D51"/>
    <w:rsid w:val="00AD7581"/>
    <w:rsid w:val="00AD7988"/>
    <w:rsid w:val="00AD7F33"/>
    <w:rsid w:val="00AD7FD0"/>
    <w:rsid w:val="00AE12E9"/>
    <w:rsid w:val="00AE133A"/>
    <w:rsid w:val="00AE156E"/>
    <w:rsid w:val="00AE157C"/>
    <w:rsid w:val="00AE27C7"/>
    <w:rsid w:val="00AE2A38"/>
    <w:rsid w:val="00AE2B64"/>
    <w:rsid w:val="00AE2D46"/>
    <w:rsid w:val="00AE3013"/>
    <w:rsid w:val="00AE3DE4"/>
    <w:rsid w:val="00AE3E09"/>
    <w:rsid w:val="00AE4631"/>
    <w:rsid w:val="00AE5647"/>
    <w:rsid w:val="00AE64DD"/>
    <w:rsid w:val="00AE652F"/>
    <w:rsid w:val="00AE681A"/>
    <w:rsid w:val="00AE6A05"/>
    <w:rsid w:val="00AE7D1F"/>
    <w:rsid w:val="00AF0316"/>
    <w:rsid w:val="00AF0670"/>
    <w:rsid w:val="00AF07CB"/>
    <w:rsid w:val="00AF08DC"/>
    <w:rsid w:val="00AF0D71"/>
    <w:rsid w:val="00AF0F03"/>
    <w:rsid w:val="00AF116B"/>
    <w:rsid w:val="00AF19AE"/>
    <w:rsid w:val="00AF25DC"/>
    <w:rsid w:val="00AF25F8"/>
    <w:rsid w:val="00AF27E7"/>
    <w:rsid w:val="00AF28E5"/>
    <w:rsid w:val="00AF2F4D"/>
    <w:rsid w:val="00AF31C9"/>
    <w:rsid w:val="00AF34CC"/>
    <w:rsid w:val="00AF363D"/>
    <w:rsid w:val="00AF3788"/>
    <w:rsid w:val="00AF3D7E"/>
    <w:rsid w:val="00AF3E1F"/>
    <w:rsid w:val="00AF4182"/>
    <w:rsid w:val="00AF4501"/>
    <w:rsid w:val="00AF5617"/>
    <w:rsid w:val="00AF62DC"/>
    <w:rsid w:val="00AF66C4"/>
    <w:rsid w:val="00AF6925"/>
    <w:rsid w:val="00AF692D"/>
    <w:rsid w:val="00AF7587"/>
    <w:rsid w:val="00AF7902"/>
    <w:rsid w:val="00AF79FC"/>
    <w:rsid w:val="00AF7A1C"/>
    <w:rsid w:val="00AF7C75"/>
    <w:rsid w:val="00AF7D13"/>
    <w:rsid w:val="00B0009B"/>
    <w:rsid w:val="00B001B1"/>
    <w:rsid w:val="00B008C8"/>
    <w:rsid w:val="00B0091B"/>
    <w:rsid w:val="00B0103A"/>
    <w:rsid w:val="00B01144"/>
    <w:rsid w:val="00B014AC"/>
    <w:rsid w:val="00B01BA8"/>
    <w:rsid w:val="00B02CCB"/>
    <w:rsid w:val="00B0356D"/>
    <w:rsid w:val="00B0367C"/>
    <w:rsid w:val="00B0377D"/>
    <w:rsid w:val="00B038CE"/>
    <w:rsid w:val="00B03FB2"/>
    <w:rsid w:val="00B04339"/>
    <w:rsid w:val="00B04ECA"/>
    <w:rsid w:val="00B05343"/>
    <w:rsid w:val="00B057A1"/>
    <w:rsid w:val="00B05BE6"/>
    <w:rsid w:val="00B05C22"/>
    <w:rsid w:val="00B06A0E"/>
    <w:rsid w:val="00B07482"/>
    <w:rsid w:val="00B07654"/>
    <w:rsid w:val="00B076A0"/>
    <w:rsid w:val="00B0788B"/>
    <w:rsid w:val="00B07FB2"/>
    <w:rsid w:val="00B108E4"/>
    <w:rsid w:val="00B1192E"/>
    <w:rsid w:val="00B11AFA"/>
    <w:rsid w:val="00B12112"/>
    <w:rsid w:val="00B124AC"/>
    <w:rsid w:val="00B126C1"/>
    <w:rsid w:val="00B12FE0"/>
    <w:rsid w:val="00B13C5B"/>
    <w:rsid w:val="00B14EFF"/>
    <w:rsid w:val="00B159CB"/>
    <w:rsid w:val="00B15BEB"/>
    <w:rsid w:val="00B16A70"/>
    <w:rsid w:val="00B16FA5"/>
    <w:rsid w:val="00B16FB6"/>
    <w:rsid w:val="00B17347"/>
    <w:rsid w:val="00B1761D"/>
    <w:rsid w:val="00B178D4"/>
    <w:rsid w:val="00B20964"/>
    <w:rsid w:val="00B20D2C"/>
    <w:rsid w:val="00B21517"/>
    <w:rsid w:val="00B2193C"/>
    <w:rsid w:val="00B21BBB"/>
    <w:rsid w:val="00B22C6A"/>
    <w:rsid w:val="00B2313B"/>
    <w:rsid w:val="00B2438F"/>
    <w:rsid w:val="00B24FB4"/>
    <w:rsid w:val="00B25940"/>
    <w:rsid w:val="00B25B45"/>
    <w:rsid w:val="00B269A8"/>
    <w:rsid w:val="00B26E4E"/>
    <w:rsid w:val="00B2758A"/>
    <w:rsid w:val="00B27D4C"/>
    <w:rsid w:val="00B27FB5"/>
    <w:rsid w:val="00B303E6"/>
    <w:rsid w:val="00B30A0D"/>
    <w:rsid w:val="00B30ED7"/>
    <w:rsid w:val="00B310ED"/>
    <w:rsid w:val="00B3262F"/>
    <w:rsid w:val="00B32FDB"/>
    <w:rsid w:val="00B3317A"/>
    <w:rsid w:val="00B33C33"/>
    <w:rsid w:val="00B33CD9"/>
    <w:rsid w:val="00B34030"/>
    <w:rsid w:val="00B34200"/>
    <w:rsid w:val="00B347DF"/>
    <w:rsid w:val="00B34DF1"/>
    <w:rsid w:val="00B34FBE"/>
    <w:rsid w:val="00B35CFE"/>
    <w:rsid w:val="00B360B5"/>
    <w:rsid w:val="00B36429"/>
    <w:rsid w:val="00B36498"/>
    <w:rsid w:val="00B36A5A"/>
    <w:rsid w:val="00B36DEB"/>
    <w:rsid w:val="00B36F2B"/>
    <w:rsid w:val="00B37812"/>
    <w:rsid w:val="00B40207"/>
    <w:rsid w:val="00B407EC"/>
    <w:rsid w:val="00B410D9"/>
    <w:rsid w:val="00B41288"/>
    <w:rsid w:val="00B41310"/>
    <w:rsid w:val="00B41864"/>
    <w:rsid w:val="00B41AEF"/>
    <w:rsid w:val="00B41BBD"/>
    <w:rsid w:val="00B41FCE"/>
    <w:rsid w:val="00B42654"/>
    <w:rsid w:val="00B4388A"/>
    <w:rsid w:val="00B441C5"/>
    <w:rsid w:val="00B442CE"/>
    <w:rsid w:val="00B44F33"/>
    <w:rsid w:val="00B45028"/>
    <w:rsid w:val="00B45DB2"/>
    <w:rsid w:val="00B4749C"/>
    <w:rsid w:val="00B47F99"/>
    <w:rsid w:val="00B502F3"/>
    <w:rsid w:val="00B50692"/>
    <w:rsid w:val="00B50DB5"/>
    <w:rsid w:val="00B51A9E"/>
    <w:rsid w:val="00B5251C"/>
    <w:rsid w:val="00B52661"/>
    <w:rsid w:val="00B5275F"/>
    <w:rsid w:val="00B52907"/>
    <w:rsid w:val="00B53ECD"/>
    <w:rsid w:val="00B53F27"/>
    <w:rsid w:val="00B5477E"/>
    <w:rsid w:val="00B550D1"/>
    <w:rsid w:val="00B55EC0"/>
    <w:rsid w:val="00B5652D"/>
    <w:rsid w:val="00B56ECF"/>
    <w:rsid w:val="00B57E3C"/>
    <w:rsid w:val="00B601C1"/>
    <w:rsid w:val="00B6037A"/>
    <w:rsid w:val="00B60564"/>
    <w:rsid w:val="00B60BCA"/>
    <w:rsid w:val="00B60F9A"/>
    <w:rsid w:val="00B61D64"/>
    <w:rsid w:val="00B61F5E"/>
    <w:rsid w:val="00B62037"/>
    <w:rsid w:val="00B623A8"/>
    <w:rsid w:val="00B62909"/>
    <w:rsid w:val="00B63154"/>
    <w:rsid w:val="00B64436"/>
    <w:rsid w:val="00B64926"/>
    <w:rsid w:val="00B64B51"/>
    <w:rsid w:val="00B65004"/>
    <w:rsid w:val="00B656FC"/>
    <w:rsid w:val="00B66019"/>
    <w:rsid w:val="00B661FE"/>
    <w:rsid w:val="00B66219"/>
    <w:rsid w:val="00B66736"/>
    <w:rsid w:val="00B672D4"/>
    <w:rsid w:val="00B67FD8"/>
    <w:rsid w:val="00B702AA"/>
    <w:rsid w:val="00B704AF"/>
    <w:rsid w:val="00B70A74"/>
    <w:rsid w:val="00B70EDF"/>
    <w:rsid w:val="00B715C1"/>
    <w:rsid w:val="00B71FA8"/>
    <w:rsid w:val="00B72AEC"/>
    <w:rsid w:val="00B739A3"/>
    <w:rsid w:val="00B73FB6"/>
    <w:rsid w:val="00B740BA"/>
    <w:rsid w:val="00B74370"/>
    <w:rsid w:val="00B7502A"/>
    <w:rsid w:val="00B7539D"/>
    <w:rsid w:val="00B758E6"/>
    <w:rsid w:val="00B766E3"/>
    <w:rsid w:val="00B7679B"/>
    <w:rsid w:val="00B769FA"/>
    <w:rsid w:val="00B76E5B"/>
    <w:rsid w:val="00B771C2"/>
    <w:rsid w:val="00B7779F"/>
    <w:rsid w:val="00B77EB0"/>
    <w:rsid w:val="00B80B27"/>
    <w:rsid w:val="00B80BD2"/>
    <w:rsid w:val="00B80EE8"/>
    <w:rsid w:val="00B81B3F"/>
    <w:rsid w:val="00B824A4"/>
    <w:rsid w:val="00B82CB3"/>
    <w:rsid w:val="00B82F68"/>
    <w:rsid w:val="00B82FC7"/>
    <w:rsid w:val="00B839BE"/>
    <w:rsid w:val="00B84142"/>
    <w:rsid w:val="00B842AB"/>
    <w:rsid w:val="00B8453E"/>
    <w:rsid w:val="00B8470E"/>
    <w:rsid w:val="00B84CB3"/>
    <w:rsid w:val="00B85058"/>
    <w:rsid w:val="00B85231"/>
    <w:rsid w:val="00B85C89"/>
    <w:rsid w:val="00B86F00"/>
    <w:rsid w:val="00B87054"/>
    <w:rsid w:val="00B871D7"/>
    <w:rsid w:val="00B87225"/>
    <w:rsid w:val="00B87928"/>
    <w:rsid w:val="00B87D50"/>
    <w:rsid w:val="00B87EC0"/>
    <w:rsid w:val="00B90288"/>
    <w:rsid w:val="00B902FD"/>
    <w:rsid w:val="00B9048E"/>
    <w:rsid w:val="00B908F2"/>
    <w:rsid w:val="00B908F8"/>
    <w:rsid w:val="00B90983"/>
    <w:rsid w:val="00B911D1"/>
    <w:rsid w:val="00B91378"/>
    <w:rsid w:val="00B91FB2"/>
    <w:rsid w:val="00B920C9"/>
    <w:rsid w:val="00B927B6"/>
    <w:rsid w:val="00B929FC"/>
    <w:rsid w:val="00B93673"/>
    <w:rsid w:val="00B938AB"/>
    <w:rsid w:val="00B93B4B"/>
    <w:rsid w:val="00B944F4"/>
    <w:rsid w:val="00B95CA0"/>
    <w:rsid w:val="00B95EB9"/>
    <w:rsid w:val="00B964FC"/>
    <w:rsid w:val="00B96E5C"/>
    <w:rsid w:val="00B97625"/>
    <w:rsid w:val="00B97BF1"/>
    <w:rsid w:val="00BA0ECD"/>
    <w:rsid w:val="00BA1830"/>
    <w:rsid w:val="00BA1A09"/>
    <w:rsid w:val="00BA1C46"/>
    <w:rsid w:val="00BA1DA0"/>
    <w:rsid w:val="00BA305C"/>
    <w:rsid w:val="00BA333F"/>
    <w:rsid w:val="00BA357A"/>
    <w:rsid w:val="00BA43A4"/>
    <w:rsid w:val="00BA4606"/>
    <w:rsid w:val="00BA520D"/>
    <w:rsid w:val="00BA5823"/>
    <w:rsid w:val="00BA5FE5"/>
    <w:rsid w:val="00BA612A"/>
    <w:rsid w:val="00BA764D"/>
    <w:rsid w:val="00BA76DB"/>
    <w:rsid w:val="00BA7F33"/>
    <w:rsid w:val="00BA7F7D"/>
    <w:rsid w:val="00BB0346"/>
    <w:rsid w:val="00BB0CC4"/>
    <w:rsid w:val="00BB1546"/>
    <w:rsid w:val="00BB1AA8"/>
    <w:rsid w:val="00BB2023"/>
    <w:rsid w:val="00BB2A67"/>
    <w:rsid w:val="00BB3064"/>
    <w:rsid w:val="00BB36F2"/>
    <w:rsid w:val="00BB3867"/>
    <w:rsid w:val="00BB42AC"/>
    <w:rsid w:val="00BB5269"/>
    <w:rsid w:val="00BB53BA"/>
    <w:rsid w:val="00BB5DDD"/>
    <w:rsid w:val="00BB65A0"/>
    <w:rsid w:val="00BB6FA5"/>
    <w:rsid w:val="00BB6FC3"/>
    <w:rsid w:val="00BB72EF"/>
    <w:rsid w:val="00BB7795"/>
    <w:rsid w:val="00BB7971"/>
    <w:rsid w:val="00BC074A"/>
    <w:rsid w:val="00BC0B39"/>
    <w:rsid w:val="00BC0FE2"/>
    <w:rsid w:val="00BC125E"/>
    <w:rsid w:val="00BC17C3"/>
    <w:rsid w:val="00BC1A7E"/>
    <w:rsid w:val="00BC2B57"/>
    <w:rsid w:val="00BC2FB2"/>
    <w:rsid w:val="00BC3AFD"/>
    <w:rsid w:val="00BC3E5D"/>
    <w:rsid w:val="00BC3EDC"/>
    <w:rsid w:val="00BC3EF7"/>
    <w:rsid w:val="00BC42CB"/>
    <w:rsid w:val="00BC44DB"/>
    <w:rsid w:val="00BC4567"/>
    <w:rsid w:val="00BC46D2"/>
    <w:rsid w:val="00BC50F6"/>
    <w:rsid w:val="00BC5970"/>
    <w:rsid w:val="00BC5CF6"/>
    <w:rsid w:val="00BC720F"/>
    <w:rsid w:val="00BC72A5"/>
    <w:rsid w:val="00BC7C9A"/>
    <w:rsid w:val="00BC7FB6"/>
    <w:rsid w:val="00BC7FBA"/>
    <w:rsid w:val="00BD00BC"/>
    <w:rsid w:val="00BD0A70"/>
    <w:rsid w:val="00BD1B2E"/>
    <w:rsid w:val="00BD1B50"/>
    <w:rsid w:val="00BD1E08"/>
    <w:rsid w:val="00BD27AE"/>
    <w:rsid w:val="00BD3ABB"/>
    <w:rsid w:val="00BD3CAB"/>
    <w:rsid w:val="00BD421E"/>
    <w:rsid w:val="00BD45BC"/>
    <w:rsid w:val="00BD4820"/>
    <w:rsid w:val="00BD49B9"/>
    <w:rsid w:val="00BD4D0A"/>
    <w:rsid w:val="00BD5212"/>
    <w:rsid w:val="00BD54B0"/>
    <w:rsid w:val="00BD5A79"/>
    <w:rsid w:val="00BD5AE7"/>
    <w:rsid w:val="00BD6956"/>
    <w:rsid w:val="00BD6E37"/>
    <w:rsid w:val="00BD7050"/>
    <w:rsid w:val="00BD7140"/>
    <w:rsid w:val="00BD7BD2"/>
    <w:rsid w:val="00BD7E07"/>
    <w:rsid w:val="00BE040D"/>
    <w:rsid w:val="00BE0A79"/>
    <w:rsid w:val="00BE2090"/>
    <w:rsid w:val="00BE2233"/>
    <w:rsid w:val="00BE2858"/>
    <w:rsid w:val="00BE414A"/>
    <w:rsid w:val="00BE4856"/>
    <w:rsid w:val="00BE4C16"/>
    <w:rsid w:val="00BE4E61"/>
    <w:rsid w:val="00BE5811"/>
    <w:rsid w:val="00BE6F79"/>
    <w:rsid w:val="00BE705D"/>
    <w:rsid w:val="00BE7096"/>
    <w:rsid w:val="00BE78AF"/>
    <w:rsid w:val="00BE7EAB"/>
    <w:rsid w:val="00BF01B8"/>
    <w:rsid w:val="00BF021E"/>
    <w:rsid w:val="00BF03C0"/>
    <w:rsid w:val="00BF047A"/>
    <w:rsid w:val="00BF0E5A"/>
    <w:rsid w:val="00BF1627"/>
    <w:rsid w:val="00BF19D5"/>
    <w:rsid w:val="00BF1FE0"/>
    <w:rsid w:val="00BF21A2"/>
    <w:rsid w:val="00BF27EE"/>
    <w:rsid w:val="00BF2879"/>
    <w:rsid w:val="00BF3029"/>
    <w:rsid w:val="00BF4A91"/>
    <w:rsid w:val="00BF5104"/>
    <w:rsid w:val="00BF511B"/>
    <w:rsid w:val="00BF525B"/>
    <w:rsid w:val="00BF5875"/>
    <w:rsid w:val="00BF5C48"/>
    <w:rsid w:val="00BF66EF"/>
    <w:rsid w:val="00BF681C"/>
    <w:rsid w:val="00BF695E"/>
    <w:rsid w:val="00BF742D"/>
    <w:rsid w:val="00BF7A0E"/>
    <w:rsid w:val="00C00949"/>
    <w:rsid w:val="00C01D49"/>
    <w:rsid w:val="00C01F0A"/>
    <w:rsid w:val="00C02375"/>
    <w:rsid w:val="00C0269E"/>
    <w:rsid w:val="00C027BF"/>
    <w:rsid w:val="00C0298C"/>
    <w:rsid w:val="00C0363C"/>
    <w:rsid w:val="00C0396F"/>
    <w:rsid w:val="00C03AA8"/>
    <w:rsid w:val="00C042CF"/>
    <w:rsid w:val="00C044DC"/>
    <w:rsid w:val="00C053A6"/>
    <w:rsid w:val="00C055A8"/>
    <w:rsid w:val="00C05A89"/>
    <w:rsid w:val="00C05E58"/>
    <w:rsid w:val="00C06A3F"/>
    <w:rsid w:val="00C06AB2"/>
    <w:rsid w:val="00C06AF3"/>
    <w:rsid w:val="00C06EFD"/>
    <w:rsid w:val="00C079F9"/>
    <w:rsid w:val="00C07AC7"/>
    <w:rsid w:val="00C10BD0"/>
    <w:rsid w:val="00C1276C"/>
    <w:rsid w:val="00C12FD9"/>
    <w:rsid w:val="00C138C9"/>
    <w:rsid w:val="00C13CED"/>
    <w:rsid w:val="00C1417F"/>
    <w:rsid w:val="00C1450F"/>
    <w:rsid w:val="00C1476A"/>
    <w:rsid w:val="00C1483E"/>
    <w:rsid w:val="00C155EF"/>
    <w:rsid w:val="00C1580E"/>
    <w:rsid w:val="00C15BEB"/>
    <w:rsid w:val="00C169A1"/>
    <w:rsid w:val="00C16B58"/>
    <w:rsid w:val="00C1784B"/>
    <w:rsid w:val="00C17F04"/>
    <w:rsid w:val="00C17F8E"/>
    <w:rsid w:val="00C2007F"/>
    <w:rsid w:val="00C203B0"/>
    <w:rsid w:val="00C20567"/>
    <w:rsid w:val="00C20AC6"/>
    <w:rsid w:val="00C21655"/>
    <w:rsid w:val="00C21CD4"/>
    <w:rsid w:val="00C21FD5"/>
    <w:rsid w:val="00C2217D"/>
    <w:rsid w:val="00C22932"/>
    <w:rsid w:val="00C229A1"/>
    <w:rsid w:val="00C22C83"/>
    <w:rsid w:val="00C22E15"/>
    <w:rsid w:val="00C23C36"/>
    <w:rsid w:val="00C23DE1"/>
    <w:rsid w:val="00C23DF3"/>
    <w:rsid w:val="00C249B2"/>
    <w:rsid w:val="00C24B9E"/>
    <w:rsid w:val="00C25378"/>
    <w:rsid w:val="00C25CA9"/>
    <w:rsid w:val="00C26027"/>
    <w:rsid w:val="00C260D0"/>
    <w:rsid w:val="00C26465"/>
    <w:rsid w:val="00C2674F"/>
    <w:rsid w:val="00C26B4D"/>
    <w:rsid w:val="00C27245"/>
    <w:rsid w:val="00C27820"/>
    <w:rsid w:val="00C278D5"/>
    <w:rsid w:val="00C279E9"/>
    <w:rsid w:val="00C27EF7"/>
    <w:rsid w:val="00C3021F"/>
    <w:rsid w:val="00C3055F"/>
    <w:rsid w:val="00C316BE"/>
    <w:rsid w:val="00C31F4E"/>
    <w:rsid w:val="00C32709"/>
    <w:rsid w:val="00C32B05"/>
    <w:rsid w:val="00C34029"/>
    <w:rsid w:val="00C34095"/>
    <w:rsid w:val="00C34326"/>
    <w:rsid w:val="00C34DDB"/>
    <w:rsid w:val="00C354D8"/>
    <w:rsid w:val="00C35F4A"/>
    <w:rsid w:val="00C36CC5"/>
    <w:rsid w:val="00C36D28"/>
    <w:rsid w:val="00C37952"/>
    <w:rsid w:val="00C40800"/>
    <w:rsid w:val="00C40E88"/>
    <w:rsid w:val="00C41285"/>
    <w:rsid w:val="00C417EE"/>
    <w:rsid w:val="00C41823"/>
    <w:rsid w:val="00C42164"/>
    <w:rsid w:val="00C427CE"/>
    <w:rsid w:val="00C42A1E"/>
    <w:rsid w:val="00C43412"/>
    <w:rsid w:val="00C434D1"/>
    <w:rsid w:val="00C43863"/>
    <w:rsid w:val="00C44427"/>
    <w:rsid w:val="00C44A85"/>
    <w:rsid w:val="00C44D8E"/>
    <w:rsid w:val="00C458B1"/>
    <w:rsid w:val="00C45D41"/>
    <w:rsid w:val="00C45F91"/>
    <w:rsid w:val="00C46223"/>
    <w:rsid w:val="00C46517"/>
    <w:rsid w:val="00C46744"/>
    <w:rsid w:val="00C4675C"/>
    <w:rsid w:val="00C46967"/>
    <w:rsid w:val="00C46AF5"/>
    <w:rsid w:val="00C46EDB"/>
    <w:rsid w:val="00C47263"/>
    <w:rsid w:val="00C474D6"/>
    <w:rsid w:val="00C474F9"/>
    <w:rsid w:val="00C4798D"/>
    <w:rsid w:val="00C47AC4"/>
    <w:rsid w:val="00C47BCE"/>
    <w:rsid w:val="00C50B25"/>
    <w:rsid w:val="00C51C83"/>
    <w:rsid w:val="00C5204D"/>
    <w:rsid w:val="00C52999"/>
    <w:rsid w:val="00C5316C"/>
    <w:rsid w:val="00C541A5"/>
    <w:rsid w:val="00C54B21"/>
    <w:rsid w:val="00C54E30"/>
    <w:rsid w:val="00C55747"/>
    <w:rsid w:val="00C5580E"/>
    <w:rsid w:val="00C55A5E"/>
    <w:rsid w:val="00C5661E"/>
    <w:rsid w:val="00C56AFA"/>
    <w:rsid w:val="00C56C98"/>
    <w:rsid w:val="00C579CE"/>
    <w:rsid w:val="00C60DB2"/>
    <w:rsid w:val="00C61BE9"/>
    <w:rsid w:val="00C61F3F"/>
    <w:rsid w:val="00C62070"/>
    <w:rsid w:val="00C62496"/>
    <w:rsid w:val="00C625DF"/>
    <w:rsid w:val="00C62D04"/>
    <w:rsid w:val="00C63205"/>
    <w:rsid w:val="00C63C0F"/>
    <w:rsid w:val="00C6435A"/>
    <w:rsid w:val="00C646B7"/>
    <w:rsid w:val="00C64926"/>
    <w:rsid w:val="00C64FA2"/>
    <w:rsid w:val="00C6625F"/>
    <w:rsid w:val="00C663B0"/>
    <w:rsid w:val="00C66C19"/>
    <w:rsid w:val="00C67A45"/>
    <w:rsid w:val="00C67DAA"/>
    <w:rsid w:val="00C7023C"/>
    <w:rsid w:val="00C70773"/>
    <w:rsid w:val="00C70A8D"/>
    <w:rsid w:val="00C716A5"/>
    <w:rsid w:val="00C716CD"/>
    <w:rsid w:val="00C71932"/>
    <w:rsid w:val="00C725FB"/>
    <w:rsid w:val="00C72DED"/>
    <w:rsid w:val="00C731D9"/>
    <w:rsid w:val="00C73672"/>
    <w:rsid w:val="00C74B3D"/>
    <w:rsid w:val="00C74BEA"/>
    <w:rsid w:val="00C76C1E"/>
    <w:rsid w:val="00C779CE"/>
    <w:rsid w:val="00C77A92"/>
    <w:rsid w:val="00C80140"/>
    <w:rsid w:val="00C806E5"/>
    <w:rsid w:val="00C80B97"/>
    <w:rsid w:val="00C80F71"/>
    <w:rsid w:val="00C843D7"/>
    <w:rsid w:val="00C84641"/>
    <w:rsid w:val="00C8483B"/>
    <w:rsid w:val="00C84DB0"/>
    <w:rsid w:val="00C853C9"/>
    <w:rsid w:val="00C864D4"/>
    <w:rsid w:val="00C8674A"/>
    <w:rsid w:val="00C86CF1"/>
    <w:rsid w:val="00C86DDB"/>
    <w:rsid w:val="00C87137"/>
    <w:rsid w:val="00C8729D"/>
    <w:rsid w:val="00C87E2B"/>
    <w:rsid w:val="00C9004D"/>
    <w:rsid w:val="00C91EFE"/>
    <w:rsid w:val="00C91FEF"/>
    <w:rsid w:val="00C92F76"/>
    <w:rsid w:val="00C93936"/>
    <w:rsid w:val="00C93CCF"/>
    <w:rsid w:val="00C94185"/>
    <w:rsid w:val="00C94998"/>
    <w:rsid w:val="00C95262"/>
    <w:rsid w:val="00C95CEE"/>
    <w:rsid w:val="00C96647"/>
    <w:rsid w:val="00C96A2B"/>
    <w:rsid w:val="00C96F08"/>
    <w:rsid w:val="00C973A2"/>
    <w:rsid w:val="00C974BA"/>
    <w:rsid w:val="00C97B2A"/>
    <w:rsid w:val="00CA009B"/>
    <w:rsid w:val="00CA1172"/>
    <w:rsid w:val="00CA1230"/>
    <w:rsid w:val="00CA1D87"/>
    <w:rsid w:val="00CA26F1"/>
    <w:rsid w:val="00CA2FDD"/>
    <w:rsid w:val="00CA37DF"/>
    <w:rsid w:val="00CA3AC1"/>
    <w:rsid w:val="00CA3ACF"/>
    <w:rsid w:val="00CA3CFB"/>
    <w:rsid w:val="00CA3E4F"/>
    <w:rsid w:val="00CA4724"/>
    <w:rsid w:val="00CA6295"/>
    <w:rsid w:val="00CA6545"/>
    <w:rsid w:val="00CA7336"/>
    <w:rsid w:val="00CA76B8"/>
    <w:rsid w:val="00CA7812"/>
    <w:rsid w:val="00CB0D47"/>
    <w:rsid w:val="00CB0E1B"/>
    <w:rsid w:val="00CB1372"/>
    <w:rsid w:val="00CB13D7"/>
    <w:rsid w:val="00CB22E4"/>
    <w:rsid w:val="00CB2B71"/>
    <w:rsid w:val="00CB30FA"/>
    <w:rsid w:val="00CB387C"/>
    <w:rsid w:val="00CB4D0A"/>
    <w:rsid w:val="00CB545F"/>
    <w:rsid w:val="00CB5460"/>
    <w:rsid w:val="00CB5C38"/>
    <w:rsid w:val="00CB66BC"/>
    <w:rsid w:val="00CB6BF7"/>
    <w:rsid w:val="00CB7966"/>
    <w:rsid w:val="00CC0019"/>
    <w:rsid w:val="00CC00A9"/>
    <w:rsid w:val="00CC021B"/>
    <w:rsid w:val="00CC098B"/>
    <w:rsid w:val="00CC1763"/>
    <w:rsid w:val="00CC1879"/>
    <w:rsid w:val="00CC1933"/>
    <w:rsid w:val="00CC1BE2"/>
    <w:rsid w:val="00CC2B65"/>
    <w:rsid w:val="00CC350F"/>
    <w:rsid w:val="00CC3E2D"/>
    <w:rsid w:val="00CC4356"/>
    <w:rsid w:val="00CC48BB"/>
    <w:rsid w:val="00CC5191"/>
    <w:rsid w:val="00CC5D70"/>
    <w:rsid w:val="00CC60B0"/>
    <w:rsid w:val="00CC654E"/>
    <w:rsid w:val="00CC782A"/>
    <w:rsid w:val="00CC7B1D"/>
    <w:rsid w:val="00CC7C71"/>
    <w:rsid w:val="00CD0570"/>
    <w:rsid w:val="00CD0DEE"/>
    <w:rsid w:val="00CD2EDF"/>
    <w:rsid w:val="00CD4013"/>
    <w:rsid w:val="00CD44F4"/>
    <w:rsid w:val="00CD45C8"/>
    <w:rsid w:val="00CD48CF"/>
    <w:rsid w:val="00CD5117"/>
    <w:rsid w:val="00CD5522"/>
    <w:rsid w:val="00CD5E04"/>
    <w:rsid w:val="00CD6033"/>
    <w:rsid w:val="00CD6307"/>
    <w:rsid w:val="00CD6321"/>
    <w:rsid w:val="00CD6EBE"/>
    <w:rsid w:val="00CD6F24"/>
    <w:rsid w:val="00CD6FEA"/>
    <w:rsid w:val="00CD7FE7"/>
    <w:rsid w:val="00CE0123"/>
    <w:rsid w:val="00CE0A86"/>
    <w:rsid w:val="00CE0BB4"/>
    <w:rsid w:val="00CE0C23"/>
    <w:rsid w:val="00CE108C"/>
    <w:rsid w:val="00CE17E4"/>
    <w:rsid w:val="00CE1907"/>
    <w:rsid w:val="00CE1F7C"/>
    <w:rsid w:val="00CE22C0"/>
    <w:rsid w:val="00CE2329"/>
    <w:rsid w:val="00CE2CB5"/>
    <w:rsid w:val="00CE349D"/>
    <w:rsid w:val="00CE3A19"/>
    <w:rsid w:val="00CE4311"/>
    <w:rsid w:val="00CE46A4"/>
    <w:rsid w:val="00CE4CB3"/>
    <w:rsid w:val="00CE4CEC"/>
    <w:rsid w:val="00CE53E1"/>
    <w:rsid w:val="00CE5B74"/>
    <w:rsid w:val="00CE5D7C"/>
    <w:rsid w:val="00CE7227"/>
    <w:rsid w:val="00CE73D9"/>
    <w:rsid w:val="00CE7759"/>
    <w:rsid w:val="00CE7993"/>
    <w:rsid w:val="00CE7C52"/>
    <w:rsid w:val="00CE7F90"/>
    <w:rsid w:val="00CF06D6"/>
    <w:rsid w:val="00CF09E8"/>
    <w:rsid w:val="00CF0C7E"/>
    <w:rsid w:val="00CF15CC"/>
    <w:rsid w:val="00CF1EEF"/>
    <w:rsid w:val="00CF23F7"/>
    <w:rsid w:val="00CF3A3D"/>
    <w:rsid w:val="00CF452D"/>
    <w:rsid w:val="00CF45F8"/>
    <w:rsid w:val="00CF4F4B"/>
    <w:rsid w:val="00CF5775"/>
    <w:rsid w:val="00CF5D0A"/>
    <w:rsid w:val="00CF60F3"/>
    <w:rsid w:val="00CF706A"/>
    <w:rsid w:val="00CF707F"/>
    <w:rsid w:val="00CF758D"/>
    <w:rsid w:val="00CF7AE6"/>
    <w:rsid w:val="00CF7E8B"/>
    <w:rsid w:val="00D0004C"/>
    <w:rsid w:val="00D00172"/>
    <w:rsid w:val="00D011E1"/>
    <w:rsid w:val="00D01936"/>
    <w:rsid w:val="00D01DC6"/>
    <w:rsid w:val="00D02517"/>
    <w:rsid w:val="00D02790"/>
    <w:rsid w:val="00D02CB9"/>
    <w:rsid w:val="00D0316B"/>
    <w:rsid w:val="00D038F4"/>
    <w:rsid w:val="00D03B0B"/>
    <w:rsid w:val="00D04F7A"/>
    <w:rsid w:val="00D05776"/>
    <w:rsid w:val="00D0583F"/>
    <w:rsid w:val="00D06149"/>
    <w:rsid w:val="00D06E04"/>
    <w:rsid w:val="00D077D7"/>
    <w:rsid w:val="00D07820"/>
    <w:rsid w:val="00D1010A"/>
    <w:rsid w:val="00D1031B"/>
    <w:rsid w:val="00D10514"/>
    <w:rsid w:val="00D106AA"/>
    <w:rsid w:val="00D116DB"/>
    <w:rsid w:val="00D1179E"/>
    <w:rsid w:val="00D12A36"/>
    <w:rsid w:val="00D12A41"/>
    <w:rsid w:val="00D12EE1"/>
    <w:rsid w:val="00D13D70"/>
    <w:rsid w:val="00D13DE6"/>
    <w:rsid w:val="00D14296"/>
    <w:rsid w:val="00D14DC1"/>
    <w:rsid w:val="00D15634"/>
    <w:rsid w:val="00D15759"/>
    <w:rsid w:val="00D15CFB"/>
    <w:rsid w:val="00D16A89"/>
    <w:rsid w:val="00D17176"/>
    <w:rsid w:val="00D179E9"/>
    <w:rsid w:val="00D17E2D"/>
    <w:rsid w:val="00D20A38"/>
    <w:rsid w:val="00D20EE8"/>
    <w:rsid w:val="00D22C2F"/>
    <w:rsid w:val="00D2312E"/>
    <w:rsid w:val="00D23E91"/>
    <w:rsid w:val="00D24577"/>
    <w:rsid w:val="00D25273"/>
    <w:rsid w:val="00D25670"/>
    <w:rsid w:val="00D26057"/>
    <w:rsid w:val="00D26068"/>
    <w:rsid w:val="00D261C0"/>
    <w:rsid w:val="00D274A4"/>
    <w:rsid w:val="00D279BF"/>
    <w:rsid w:val="00D31037"/>
    <w:rsid w:val="00D31492"/>
    <w:rsid w:val="00D31F2A"/>
    <w:rsid w:val="00D32472"/>
    <w:rsid w:val="00D3249D"/>
    <w:rsid w:val="00D32745"/>
    <w:rsid w:val="00D32AE1"/>
    <w:rsid w:val="00D32CC8"/>
    <w:rsid w:val="00D3405E"/>
    <w:rsid w:val="00D3458B"/>
    <w:rsid w:val="00D345DA"/>
    <w:rsid w:val="00D347CD"/>
    <w:rsid w:val="00D34B02"/>
    <w:rsid w:val="00D35218"/>
    <w:rsid w:val="00D35291"/>
    <w:rsid w:val="00D359BD"/>
    <w:rsid w:val="00D35FF2"/>
    <w:rsid w:val="00D36190"/>
    <w:rsid w:val="00D37923"/>
    <w:rsid w:val="00D40957"/>
    <w:rsid w:val="00D40EC1"/>
    <w:rsid w:val="00D40EED"/>
    <w:rsid w:val="00D410DB"/>
    <w:rsid w:val="00D41210"/>
    <w:rsid w:val="00D41497"/>
    <w:rsid w:val="00D414E8"/>
    <w:rsid w:val="00D41681"/>
    <w:rsid w:val="00D41D49"/>
    <w:rsid w:val="00D425D4"/>
    <w:rsid w:val="00D4279E"/>
    <w:rsid w:val="00D42898"/>
    <w:rsid w:val="00D431E9"/>
    <w:rsid w:val="00D43367"/>
    <w:rsid w:val="00D4394C"/>
    <w:rsid w:val="00D4501E"/>
    <w:rsid w:val="00D45E64"/>
    <w:rsid w:val="00D47221"/>
    <w:rsid w:val="00D50968"/>
    <w:rsid w:val="00D5131E"/>
    <w:rsid w:val="00D51E26"/>
    <w:rsid w:val="00D52334"/>
    <w:rsid w:val="00D52E2E"/>
    <w:rsid w:val="00D53EB7"/>
    <w:rsid w:val="00D548E9"/>
    <w:rsid w:val="00D55785"/>
    <w:rsid w:val="00D55A5C"/>
    <w:rsid w:val="00D55FB2"/>
    <w:rsid w:val="00D5752E"/>
    <w:rsid w:val="00D5757E"/>
    <w:rsid w:val="00D61309"/>
    <w:rsid w:val="00D61428"/>
    <w:rsid w:val="00D6174F"/>
    <w:rsid w:val="00D6185A"/>
    <w:rsid w:val="00D62485"/>
    <w:rsid w:val="00D6269A"/>
    <w:rsid w:val="00D62BBC"/>
    <w:rsid w:val="00D63424"/>
    <w:rsid w:val="00D635D7"/>
    <w:rsid w:val="00D63AB7"/>
    <w:rsid w:val="00D63D09"/>
    <w:rsid w:val="00D6413C"/>
    <w:rsid w:val="00D649E1"/>
    <w:rsid w:val="00D660D4"/>
    <w:rsid w:val="00D6680E"/>
    <w:rsid w:val="00D6690D"/>
    <w:rsid w:val="00D6717A"/>
    <w:rsid w:val="00D67830"/>
    <w:rsid w:val="00D67BBE"/>
    <w:rsid w:val="00D7037B"/>
    <w:rsid w:val="00D707EB"/>
    <w:rsid w:val="00D70DCD"/>
    <w:rsid w:val="00D7158D"/>
    <w:rsid w:val="00D71A9C"/>
    <w:rsid w:val="00D71BD5"/>
    <w:rsid w:val="00D71F14"/>
    <w:rsid w:val="00D72266"/>
    <w:rsid w:val="00D73205"/>
    <w:rsid w:val="00D736D2"/>
    <w:rsid w:val="00D74114"/>
    <w:rsid w:val="00D743AF"/>
    <w:rsid w:val="00D7479E"/>
    <w:rsid w:val="00D750C8"/>
    <w:rsid w:val="00D759AD"/>
    <w:rsid w:val="00D75E38"/>
    <w:rsid w:val="00D7601D"/>
    <w:rsid w:val="00D76022"/>
    <w:rsid w:val="00D762E2"/>
    <w:rsid w:val="00D76413"/>
    <w:rsid w:val="00D7641D"/>
    <w:rsid w:val="00D76799"/>
    <w:rsid w:val="00D76B0C"/>
    <w:rsid w:val="00D7740D"/>
    <w:rsid w:val="00D8080F"/>
    <w:rsid w:val="00D80BA6"/>
    <w:rsid w:val="00D81576"/>
    <w:rsid w:val="00D829C0"/>
    <w:rsid w:val="00D8309B"/>
    <w:rsid w:val="00D830D4"/>
    <w:rsid w:val="00D84CD7"/>
    <w:rsid w:val="00D8503C"/>
    <w:rsid w:val="00D8563A"/>
    <w:rsid w:val="00D859E0"/>
    <w:rsid w:val="00D85B4E"/>
    <w:rsid w:val="00D86088"/>
    <w:rsid w:val="00D861A0"/>
    <w:rsid w:val="00D863AA"/>
    <w:rsid w:val="00D86B2A"/>
    <w:rsid w:val="00D86F30"/>
    <w:rsid w:val="00D87A3B"/>
    <w:rsid w:val="00D87DC8"/>
    <w:rsid w:val="00D90064"/>
    <w:rsid w:val="00D90238"/>
    <w:rsid w:val="00D90245"/>
    <w:rsid w:val="00D910CE"/>
    <w:rsid w:val="00D911C9"/>
    <w:rsid w:val="00D91BDE"/>
    <w:rsid w:val="00D91C26"/>
    <w:rsid w:val="00D92312"/>
    <w:rsid w:val="00D92540"/>
    <w:rsid w:val="00D928C1"/>
    <w:rsid w:val="00D92BF5"/>
    <w:rsid w:val="00D92FE1"/>
    <w:rsid w:val="00D93200"/>
    <w:rsid w:val="00D9392F"/>
    <w:rsid w:val="00D95866"/>
    <w:rsid w:val="00D9637C"/>
    <w:rsid w:val="00D967AF"/>
    <w:rsid w:val="00D97A59"/>
    <w:rsid w:val="00DA01A6"/>
    <w:rsid w:val="00DA02B8"/>
    <w:rsid w:val="00DA0D3E"/>
    <w:rsid w:val="00DA0DB8"/>
    <w:rsid w:val="00DA0FED"/>
    <w:rsid w:val="00DA12CB"/>
    <w:rsid w:val="00DA1726"/>
    <w:rsid w:val="00DA25A7"/>
    <w:rsid w:val="00DA2CD2"/>
    <w:rsid w:val="00DA2F3B"/>
    <w:rsid w:val="00DA32EE"/>
    <w:rsid w:val="00DA3A91"/>
    <w:rsid w:val="00DA3DDB"/>
    <w:rsid w:val="00DA408B"/>
    <w:rsid w:val="00DA417E"/>
    <w:rsid w:val="00DA443E"/>
    <w:rsid w:val="00DA4975"/>
    <w:rsid w:val="00DA509D"/>
    <w:rsid w:val="00DA58D7"/>
    <w:rsid w:val="00DA5AB6"/>
    <w:rsid w:val="00DA5B36"/>
    <w:rsid w:val="00DA5BDB"/>
    <w:rsid w:val="00DA5EB9"/>
    <w:rsid w:val="00DA633A"/>
    <w:rsid w:val="00DA74DA"/>
    <w:rsid w:val="00DA7EFF"/>
    <w:rsid w:val="00DB054A"/>
    <w:rsid w:val="00DB0E8D"/>
    <w:rsid w:val="00DB1C7F"/>
    <w:rsid w:val="00DB2034"/>
    <w:rsid w:val="00DB222C"/>
    <w:rsid w:val="00DB25AF"/>
    <w:rsid w:val="00DB3726"/>
    <w:rsid w:val="00DB4E20"/>
    <w:rsid w:val="00DB51C7"/>
    <w:rsid w:val="00DB5A30"/>
    <w:rsid w:val="00DB5E5C"/>
    <w:rsid w:val="00DB5FED"/>
    <w:rsid w:val="00DB6524"/>
    <w:rsid w:val="00DB67FE"/>
    <w:rsid w:val="00DB6D32"/>
    <w:rsid w:val="00DB6FF1"/>
    <w:rsid w:val="00DB7C00"/>
    <w:rsid w:val="00DB7F04"/>
    <w:rsid w:val="00DC0BDD"/>
    <w:rsid w:val="00DC1D74"/>
    <w:rsid w:val="00DC1F7C"/>
    <w:rsid w:val="00DC23C3"/>
    <w:rsid w:val="00DC2443"/>
    <w:rsid w:val="00DC2773"/>
    <w:rsid w:val="00DC296E"/>
    <w:rsid w:val="00DC3334"/>
    <w:rsid w:val="00DC3619"/>
    <w:rsid w:val="00DC3C6C"/>
    <w:rsid w:val="00DC3D37"/>
    <w:rsid w:val="00DC40B2"/>
    <w:rsid w:val="00DC45F3"/>
    <w:rsid w:val="00DC4B73"/>
    <w:rsid w:val="00DC4EB1"/>
    <w:rsid w:val="00DC54FE"/>
    <w:rsid w:val="00DC5724"/>
    <w:rsid w:val="00DC5CF3"/>
    <w:rsid w:val="00DC5D5B"/>
    <w:rsid w:val="00DC6199"/>
    <w:rsid w:val="00DC65CE"/>
    <w:rsid w:val="00DC6A9A"/>
    <w:rsid w:val="00DC6FF1"/>
    <w:rsid w:val="00DC707F"/>
    <w:rsid w:val="00DC70EE"/>
    <w:rsid w:val="00DC792F"/>
    <w:rsid w:val="00DD0519"/>
    <w:rsid w:val="00DD06B9"/>
    <w:rsid w:val="00DD085B"/>
    <w:rsid w:val="00DD0CB4"/>
    <w:rsid w:val="00DD0DE4"/>
    <w:rsid w:val="00DD1287"/>
    <w:rsid w:val="00DD1474"/>
    <w:rsid w:val="00DD159B"/>
    <w:rsid w:val="00DD1A1F"/>
    <w:rsid w:val="00DD1E9E"/>
    <w:rsid w:val="00DD2162"/>
    <w:rsid w:val="00DD295F"/>
    <w:rsid w:val="00DD29B0"/>
    <w:rsid w:val="00DD3C34"/>
    <w:rsid w:val="00DD4950"/>
    <w:rsid w:val="00DD4ADF"/>
    <w:rsid w:val="00DD4DB7"/>
    <w:rsid w:val="00DD53A7"/>
    <w:rsid w:val="00DD5619"/>
    <w:rsid w:val="00DD610A"/>
    <w:rsid w:val="00DD613F"/>
    <w:rsid w:val="00DD6B02"/>
    <w:rsid w:val="00DD6FA0"/>
    <w:rsid w:val="00DD7385"/>
    <w:rsid w:val="00DD7C01"/>
    <w:rsid w:val="00DE0062"/>
    <w:rsid w:val="00DE052A"/>
    <w:rsid w:val="00DE0575"/>
    <w:rsid w:val="00DE0957"/>
    <w:rsid w:val="00DE1BCD"/>
    <w:rsid w:val="00DE1C4B"/>
    <w:rsid w:val="00DE1C55"/>
    <w:rsid w:val="00DE2192"/>
    <w:rsid w:val="00DE2CA1"/>
    <w:rsid w:val="00DE2E28"/>
    <w:rsid w:val="00DE326F"/>
    <w:rsid w:val="00DE33F8"/>
    <w:rsid w:val="00DE35C4"/>
    <w:rsid w:val="00DE4428"/>
    <w:rsid w:val="00DE452D"/>
    <w:rsid w:val="00DE4E78"/>
    <w:rsid w:val="00DE568A"/>
    <w:rsid w:val="00DE5AFB"/>
    <w:rsid w:val="00DE6D5B"/>
    <w:rsid w:val="00DE777E"/>
    <w:rsid w:val="00DF00EF"/>
    <w:rsid w:val="00DF03E3"/>
    <w:rsid w:val="00DF0C25"/>
    <w:rsid w:val="00DF1451"/>
    <w:rsid w:val="00DF1F33"/>
    <w:rsid w:val="00DF2086"/>
    <w:rsid w:val="00DF2CCF"/>
    <w:rsid w:val="00DF347C"/>
    <w:rsid w:val="00DF3A52"/>
    <w:rsid w:val="00DF3C00"/>
    <w:rsid w:val="00DF52D1"/>
    <w:rsid w:val="00DF543A"/>
    <w:rsid w:val="00DF54A1"/>
    <w:rsid w:val="00DF5559"/>
    <w:rsid w:val="00DF5B40"/>
    <w:rsid w:val="00DF5B7F"/>
    <w:rsid w:val="00DF5E49"/>
    <w:rsid w:val="00DF62EB"/>
    <w:rsid w:val="00DF638E"/>
    <w:rsid w:val="00DF6CBD"/>
    <w:rsid w:val="00DF751F"/>
    <w:rsid w:val="00DF7DFF"/>
    <w:rsid w:val="00E0116F"/>
    <w:rsid w:val="00E0187B"/>
    <w:rsid w:val="00E030D6"/>
    <w:rsid w:val="00E037C2"/>
    <w:rsid w:val="00E039E4"/>
    <w:rsid w:val="00E03AA5"/>
    <w:rsid w:val="00E03BB6"/>
    <w:rsid w:val="00E03EC6"/>
    <w:rsid w:val="00E0456B"/>
    <w:rsid w:val="00E070CB"/>
    <w:rsid w:val="00E102CB"/>
    <w:rsid w:val="00E10CF1"/>
    <w:rsid w:val="00E1123A"/>
    <w:rsid w:val="00E11760"/>
    <w:rsid w:val="00E11E19"/>
    <w:rsid w:val="00E12380"/>
    <w:rsid w:val="00E12550"/>
    <w:rsid w:val="00E12DA1"/>
    <w:rsid w:val="00E13057"/>
    <w:rsid w:val="00E13401"/>
    <w:rsid w:val="00E13715"/>
    <w:rsid w:val="00E13A7E"/>
    <w:rsid w:val="00E13A94"/>
    <w:rsid w:val="00E14BE3"/>
    <w:rsid w:val="00E14E69"/>
    <w:rsid w:val="00E14F1D"/>
    <w:rsid w:val="00E14F5A"/>
    <w:rsid w:val="00E151F9"/>
    <w:rsid w:val="00E15C25"/>
    <w:rsid w:val="00E15C7B"/>
    <w:rsid w:val="00E162A6"/>
    <w:rsid w:val="00E167E8"/>
    <w:rsid w:val="00E16AE7"/>
    <w:rsid w:val="00E16E1F"/>
    <w:rsid w:val="00E20139"/>
    <w:rsid w:val="00E20BBF"/>
    <w:rsid w:val="00E20D36"/>
    <w:rsid w:val="00E20FC6"/>
    <w:rsid w:val="00E21932"/>
    <w:rsid w:val="00E219E8"/>
    <w:rsid w:val="00E22F63"/>
    <w:rsid w:val="00E23D2E"/>
    <w:rsid w:val="00E245E6"/>
    <w:rsid w:val="00E24756"/>
    <w:rsid w:val="00E24A72"/>
    <w:rsid w:val="00E24F55"/>
    <w:rsid w:val="00E25827"/>
    <w:rsid w:val="00E25D3E"/>
    <w:rsid w:val="00E262E6"/>
    <w:rsid w:val="00E2653B"/>
    <w:rsid w:val="00E267AC"/>
    <w:rsid w:val="00E26864"/>
    <w:rsid w:val="00E26BD8"/>
    <w:rsid w:val="00E26D1C"/>
    <w:rsid w:val="00E2710A"/>
    <w:rsid w:val="00E2725A"/>
    <w:rsid w:val="00E27B7E"/>
    <w:rsid w:val="00E30084"/>
    <w:rsid w:val="00E303AA"/>
    <w:rsid w:val="00E30EA9"/>
    <w:rsid w:val="00E316CC"/>
    <w:rsid w:val="00E31DA5"/>
    <w:rsid w:val="00E3214F"/>
    <w:rsid w:val="00E335C3"/>
    <w:rsid w:val="00E338B9"/>
    <w:rsid w:val="00E33962"/>
    <w:rsid w:val="00E33D37"/>
    <w:rsid w:val="00E349B5"/>
    <w:rsid w:val="00E34F32"/>
    <w:rsid w:val="00E35DB1"/>
    <w:rsid w:val="00E35FAC"/>
    <w:rsid w:val="00E361C0"/>
    <w:rsid w:val="00E36479"/>
    <w:rsid w:val="00E364D6"/>
    <w:rsid w:val="00E3701B"/>
    <w:rsid w:val="00E375C8"/>
    <w:rsid w:val="00E37B84"/>
    <w:rsid w:val="00E40980"/>
    <w:rsid w:val="00E40E68"/>
    <w:rsid w:val="00E40EE7"/>
    <w:rsid w:val="00E41CC8"/>
    <w:rsid w:val="00E4275E"/>
    <w:rsid w:val="00E4320A"/>
    <w:rsid w:val="00E43903"/>
    <w:rsid w:val="00E43AAB"/>
    <w:rsid w:val="00E43B8E"/>
    <w:rsid w:val="00E441F2"/>
    <w:rsid w:val="00E44262"/>
    <w:rsid w:val="00E44268"/>
    <w:rsid w:val="00E44E5F"/>
    <w:rsid w:val="00E4791D"/>
    <w:rsid w:val="00E500B0"/>
    <w:rsid w:val="00E50881"/>
    <w:rsid w:val="00E50FDB"/>
    <w:rsid w:val="00E5141A"/>
    <w:rsid w:val="00E5149C"/>
    <w:rsid w:val="00E51540"/>
    <w:rsid w:val="00E51E74"/>
    <w:rsid w:val="00E52094"/>
    <w:rsid w:val="00E52389"/>
    <w:rsid w:val="00E52678"/>
    <w:rsid w:val="00E52691"/>
    <w:rsid w:val="00E52F6F"/>
    <w:rsid w:val="00E54237"/>
    <w:rsid w:val="00E54261"/>
    <w:rsid w:val="00E54E34"/>
    <w:rsid w:val="00E55BD9"/>
    <w:rsid w:val="00E562BE"/>
    <w:rsid w:val="00E56365"/>
    <w:rsid w:val="00E5659A"/>
    <w:rsid w:val="00E56CB2"/>
    <w:rsid w:val="00E56D24"/>
    <w:rsid w:val="00E57083"/>
    <w:rsid w:val="00E57AFD"/>
    <w:rsid w:val="00E60031"/>
    <w:rsid w:val="00E60446"/>
    <w:rsid w:val="00E60D3F"/>
    <w:rsid w:val="00E60F35"/>
    <w:rsid w:val="00E62468"/>
    <w:rsid w:val="00E62FA2"/>
    <w:rsid w:val="00E6427F"/>
    <w:rsid w:val="00E657D4"/>
    <w:rsid w:val="00E65CA9"/>
    <w:rsid w:val="00E65FF0"/>
    <w:rsid w:val="00E676EB"/>
    <w:rsid w:val="00E6776C"/>
    <w:rsid w:val="00E67B5A"/>
    <w:rsid w:val="00E67CE9"/>
    <w:rsid w:val="00E70272"/>
    <w:rsid w:val="00E70F89"/>
    <w:rsid w:val="00E71760"/>
    <w:rsid w:val="00E71B59"/>
    <w:rsid w:val="00E71FD8"/>
    <w:rsid w:val="00E723BB"/>
    <w:rsid w:val="00E727EF"/>
    <w:rsid w:val="00E72FE5"/>
    <w:rsid w:val="00E7328F"/>
    <w:rsid w:val="00E738EF"/>
    <w:rsid w:val="00E73CE9"/>
    <w:rsid w:val="00E74304"/>
    <w:rsid w:val="00E748A7"/>
    <w:rsid w:val="00E7508D"/>
    <w:rsid w:val="00E754A6"/>
    <w:rsid w:val="00E75910"/>
    <w:rsid w:val="00E75A84"/>
    <w:rsid w:val="00E77BD8"/>
    <w:rsid w:val="00E80017"/>
    <w:rsid w:val="00E80999"/>
    <w:rsid w:val="00E80AD8"/>
    <w:rsid w:val="00E819C7"/>
    <w:rsid w:val="00E81A68"/>
    <w:rsid w:val="00E82269"/>
    <w:rsid w:val="00E824E5"/>
    <w:rsid w:val="00E82648"/>
    <w:rsid w:val="00E8431A"/>
    <w:rsid w:val="00E850C2"/>
    <w:rsid w:val="00E85594"/>
    <w:rsid w:val="00E85703"/>
    <w:rsid w:val="00E8571A"/>
    <w:rsid w:val="00E85C3F"/>
    <w:rsid w:val="00E864F2"/>
    <w:rsid w:val="00E868C6"/>
    <w:rsid w:val="00E86A88"/>
    <w:rsid w:val="00E8720A"/>
    <w:rsid w:val="00E8765A"/>
    <w:rsid w:val="00E879A7"/>
    <w:rsid w:val="00E87B34"/>
    <w:rsid w:val="00E87CC2"/>
    <w:rsid w:val="00E9067C"/>
    <w:rsid w:val="00E90B04"/>
    <w:rsid w:val="00E90BD5"/>
    <w:rsid w:val="00E90C3B"/>
    <w:rsid w:val="00E91979"/>
    <w:rsid w:val="00E91C16"/>
    <w:rsid w:val="00E92B67"/>
    <w:rsid w:val="00E92E8D"/>
    <w:rsid w:val="00E930D8"/>
    <w:rsid w:val="00E9401E"/>
    <w:rsid w:val="00E94304"/>
    <w:rsid w:val="00E94775"/>
    <w:rsid w:val="00E9525B"/>
    <w:rsid w:val="00E959E8"/>
    <w:rsid w:val="00E96222"/>
    <w:rsid w:val="00E963A2"/>
    <w:rsid w:val="00E966E4"/>
    <w:rsid w:val="00E972AF"/>
    <w:rsid w:val="00E97339"/>
    <w:rsid w:val="00E97EF8"/>
    <w:rsid w:val="00EA079D"/>
    <w:rsid w:val="00EA0BB0"/>
    <w:rsid w:val="00EA11D8"/>
    <w:rsid w:val="00EA1A51"/>
    <w:rsid w:val="00EA1AC4"/>
    <w:rsid w:val="00EA1D0F"/>
    <w:rsid w:val="00EA2084"/>
    <w:rsid w:val="00EA245B"/>
    <w:rsid w:val="00EA36DE"/>
    <w:rsid w:val="00EA3980"/>
    <w:rsid w:val="00EA3CDB"/>
    <w:rsid w:val="00EA3DF2"/>
    <w:rsid w:val="00EA45E0"/>
    <w:rsid w:val="00EA49B9"/>
    <w:rsid w:val="00EA4E0F"/>
    <w:rsid w:val="00EA4E60"/>
    <w:rsid w:val="00EA57C5"/>
    <w:rsid w:val="00EA5D28"/>
    <w:rsid w:val="00EA6166"/>
    <w:rsid w:val="00EA66B1"/>
    <w:rsid w:val="00EA7411"/>
    <w:rsid w:val="00EA7B02"/>
    <w:rsid w:val="00EB0B46"/>
    <w:rsid w:val="00EB0F48"/>
    <w:rsid w:val="00EB1291"/>
    <w:rsid w:val="00EB1493"/>
    <w:rsid w:val="00EB1A68"/>
    <w:rsid w:val="00EB28D3"/>
    <w:rsid w:val="00EB33D1"/>
    <w:rsid w:val="00EB357D"/>
    <w:rsid w:val="00EB3CEE"/>
    <w:rsid w:val="00EB45B9"/>
    <w:rsid w:val="00EB479C"/>
    <w:rsid w:val="00EB4A4B"/>
    <w:rsid w:val="00EB52CF"/>
    <w:rsid w:val="00EB56A0"/>
    <w:rsid w:val="00EB57B2"/>
    <w:rsid w:val="00EB6780"/>
    <w:rsid w:val="00EB6E32"/>
    <w:rsid w:val="00EC0193"/>
    <w:rsid w:val="00EC025E"/>
    <w:rsid w:val="00EC1F38"/>
    <w:rsid w:val="00EC2127"/>
    <w:rsid w:val="00EC285F"/>
    <w:rsid w:val="00EC2978"/>
    <w:rsid w:val="00EC2BA5"/>
    <w:rsid w:val="00EC36C3"/>
    <w:rsid w:val="00EC3BF7"/>
    <w:rsid w:val="00EC41C3"/>
    <w:rsid w:val="00EC4624"/>
    <w:rsid w:val="00EC4FC1"/>
    <w:rsid w:val="00EC53D2"/>
    <w:rsid w:val="00EC5729"/>
    <w:rsid w:val="00EC59C2"/>
    <w:rsid w:val="00EC63F2"/>
    <w:rsid w:val="00EC6AF1"/>
    <w:rsid w:val="00EC6BAF"/>
    <w:rsid w:val="00EC6CA3"/>
    <w:rsid w:val="00EC713F"/>
    <w:rsid w:val="00EC7658"/>
    <w:rsid w:val="00ED0875"/>
    <w:rsid w:val="00ED0DDE"/>
    <w:rsid w:val="00ED1679"/>
    <w:rsid w:val="00ED1BC0"/>
    <w:rsid w:val="00ED2734"/>
    <w:rsid w:val="00ED285D"/>
    <w:rsid w:val="00ED2B3C"/>
    <w:rsid w:val="00ED3205"/>
    <w:rsid w:val="00ED3413"/>
    <w:rsid w:val="00ED345E"/>
    <w:rsid w:val="00ED37E7"/>
    <w:rsid w:val="00ED43CC"/>
    <w:rsid w:val="00ED4740"/>
    <w:rsid w:val="00ED4802"/>
    <w:rsid w:val="00ED4823"/>
    <w:rsid w:val="00ED5FBD"/>
    <w:rsid w:val="00ED62FA"/>
    <w:rsid w:val="00ED733E"/>
    <w:rsid w:val="00ED74CD"/>
    <w:rsid w:val="00ED7DF9"/>
    <w:rsid w:val="00EE2552"/>
    <w:rsid w:val="00EE25E4"/>
    <w:rsid w:val="00EE49D9"/>
    <w:rsid w:val="00EE4AD4"/>
    <w:rsid w:val="00EE542C"/>
    <w:rsid w:val="00EE5773"/>
    <w:rsid w:val="00EE5DC1"/>
    <w:rsid w:val="00EE6EBA"/>
    <w:rsid w:val="00EE78D2"/>
    <w:rsid w:val="00EE7FC6"/>
    <w:rsid w:val="00EF040B"/>
    <w:rsid w:val="00EF04D9"/>
    <w:rsid w:val="00EF0A27"/>
    <w:rsid w:val="00EF1D2A"/>
    <w:rsid w:val="00EF1D6C"/>
    <w:rsid w:val="00EF2B49"/>
    <w:rsid w:val="00EF376B"/>
    <w:rsid w:val="00EF3935"/>
    <w:rsid w:val="00EF3C26"/>
    <w:rsid w:val="00EF43A8"/>
    <w:rsid w:val="00EF43BE"/>
    <w:rsid w:val="00EF49CA"/>
    <w:rsid w:val="00EF4AA9"/>
    <w:rsid w:val="00EF4ED0"/>
    <w:rsid w:val="00EF58F7"/>
    <w:rsid w:val="00EF5C9D"/>
    <w:rsid w:val="00EF6D8A"/>
    <w:rsid w:val="00EF727A"/>
    <w:rsid w:val="00F004BC"/>
    <w:rsid w:val="00F00A8C"/>
    <w:rsid w:val="00F00CCD"/>
    <w:rsid w:val="00F010D1"/>
    <w:rsid w:val="00F022DB"/>
    <w:rsid w:val="00F0253B"/>
    <w:rsid w:val="00F03956"/>
    <w:rsid w:val="00F03C7F"/>
    <w:rsid w:val="00F03FC7"/>
    <w:rsid w:val="00F04520"/>
    <w:rsid w:val="00F04A7F"/>
    <w:rsid w:val="00F05181"/>
    <w:rsid w:val="00F05389"/>
    <w:rsid w:val="00F05D8A"/>
    <w:rsid w:val="00F061C8"/>
    <w:rsid w:val="00F075FA"/>
    <w:rsid w:val="00F07696"/>
    <w:rsid w:val="00F07A40"/>
    <w:rsid w:val="00F07EE6"/>
    <w:rsid w:val="00F10263"/>
    <w:rsid w:val="00F108E7"/>
    <w:rsid w:val="00F115D8"/>
    <w:rsid w:val="00F11D76"/>
    <w:rsid w:val="00F122AC"/>
    <w:rsid w:val="00F122AF"/>
    <w:rsid w:val="00F124F7"/>
    <w:rsid w:val="00F12574"/>
    <w:rsid w:val="00F13555"/>
    <w:rsid w:val="00F13D8E"/>
    <w:rsid w:val="00F13E79"/>
    <w:rsid w:val="00F140E2"/>
    <w:rsid w:val="00F14BD6"/>
    <w:rsid w:val="00F14EFA"/>
    <w:rsid w:val="00F14F91"/>
    <w:rsid w:val="00F1555F"/>
    <w:rsid w:val="00F157F9"/>
    <w:rsid w:val="00F1689F"/>
    <w:rsid w:val="00F1747E"/>
    <w:rsid w:val="00F1770A"/>
    <w:rsid w:val="00F17CA0"/>
    <w:rsid w:val="00F20184"/>
    <w:rsid w:val="00F2094E"/>
    <w:rsid w:val="00F2104A"/>
    <w:rsid w:val="00F210FC"/>
    <w:rsid w:val="00F21181"/>
    <w:rsid w:val="00F214A8"/>
    <w:rsid w:val="00F22C00"/>
    <w:rsid w:val="00F22EF8"/>
    <w:rsid w:val="00F231C7"/>
    <w:rsid w:val="00F232A5"/>
    <w:rsid w:val="00F235F9"/>
    <w:rsid w:val="00F24B49"/>
    <w:rsid w:val="00F24E7B"/>
    <w:rsid w:val="00F25886"/>
    <w:rsid w:val="00F25FAB"/>
    <w:rsid w:val="00F26142"/>
    <w:rsid w:val="00F26725"/>
    <w:rsid w:val="00F26922"/>
    <w:rsid w:val="00F26EF4"/>
    <w:rsid w:val="00F27252"/>
    <w:rsid w:val="00F27489"/>
    <w:rsid w:val="00F275EA"/>
    <w:rsid w:val="00F27884"/>
    <w:rsid w:val="00F27C30"/>
    <w:rsid w:val="00F27C5B"/>
    <w:rsid w:val="00F30466"/>
    <w:rsid w:val="00F30CDD"/>
    <w:rsid w:val="00F318DF"/>
    <w:rsid w:val="00F31A19"/>
    <w:rsid w:val="00F322B9"/>
    <w:rsid w:val="00F324E0"/>
    <w:rsid w:val="00F3374C"/>
    <w:rsid w:val="00F33A9D"/>
    <w:rsid w:val="00F33ED6"/>
    <w:rsid w:val="00F346C9"/>
    <w:rsid w:val="00F35471"/>
    <w:rsid w:val="00F35504"/>
    <w:rsid w:val="00F3598C"/>
    <w:rsid w:val="00F35D1D"/>
    <w:rsid w:val="00F36FE0"/>
    <w:rsid w:val="00F37600"/>
    <w:rsid w:val="00F4055B"/>
    <w:rsid w:val="00F40D54"/>
    <w:rsid w:val="00F40E5F"/>
    <w:rsid w:val="00F41D23"/>
    <w:rsid w:val="00F42A1F"/>
    <w:rsid w:val="00F42A83"/>
    <w:rsid w:val="00F42A86"/>
    <w:rsid w:val="00F42C04"/>
    <w:rsid w:val="00F4398E"/>
    <w:rsid w:val="00F43CCE"/>
    <w:rsid w:val="00F4401D"/>
    <w:rsid w:val="00F4409F"/>
    <w:rsid w:val="00F446FC"/>
    <w:rsid w:val="00F449FE"/>
    <w:rsid w:val="00F44FDD"/>
    <w:rsid w:val="00F45914"/>
    <w:rsid w:val="00F46442"/>
    <w:rsid w:val="00F46B2B"/>
    <w:rsid w:val="00F478BF"/>
    <w:rsid w:val="00F47CC6"/>
    <w:rsid w:val="00F50A6E"/>
    <w:rsid w:val="00F51193"/>
    <w:rsid w:val="00F51EBD"/>
    <w:rsid w:val="00F529D7"/>
    <w:rsid w:val="00F5357A"/>
    <w:rsid w:val="00F53D0B"/>
    <w:rsid w:val="00F54302"/>
    <w:rsid w:val="00F54D51"/>
    <w:rsid w:val="00F54E83"/>
    <w:rsid w:val="00F55111"/>
    <w:rsid w:val="00F55D41"/>
    <w:rsid w:val="00F564E6"/>
    <w:rsid w:val="00F568BD"/>
    <w:rsid w:val="00F57750"/>
    <w:rsid w:val="00F600C0"/>
    <w:rsid w:val="00F602D1"/>
    <w:rsid w:val="00F61121"/>
    <w:rsid w:val="00F6166D"/>
    <w:rsid w:val="00F6170B"/>
    <w:rsid w:val="00F61B51"/>
    <w:rsid w:val="00F61E15"/>
    <w:rsid w:val="00F628B3"/>
    <w:rsid w:val="00F63165"/>
    <w:rsid w:val="00F642A9"/>
    <w:rsid w:val="00F64310"/>
    <w:rsid w:val="00F64BC7"/>
    <w:rsid w:val="00F64CC4"/>
    <w:rsid w:val="00F64F70"/>
    <w:rsid w:val="00F65D13"/>
    <w:rsid w:val="00F66049"/>
    <w:rsid w:val="00F66102"/>
    <w:rsid w:val="00F67F30"/>
    <w:rsid w:val="00F703C0"/>
    <w:rsid w:val="00F70756"/>
    <w:rsid w:val="00F7090E"/>
    <w:rsid w:val="00F716F1"/>
    <w:rsid w:val="00F71937"/>
    <w:rsid w:val="00F72062"/>
    <w:rsid w:val="00F726E9"/>
    <w:rsid w:val="00F72B9F"/>
    <w:rsid w:val="00F72BD0"/>
    <w:rsid w:val="00F73330"/>
    <w:rsid w:val="00F73589"/>
    <w:rsid w:val="00F73E24"/>
    <w:rsid w:val="00F750EB"/>
    <w:rsid w:val="00F75135"/>
    <w:rsid w:val="00F75817"/>
    <w:rsid w:val="00F75D41"/>
    <w:rsid w:val="00F75F20"/>
    <w:rsid w:val="00F76A5B"/>
    <w:rsid w:val="00F76D90"/>
    <w:rsid w:val="00F773C4"/>
    <w:rsid w:val="00F80844"/>
    <w:rsid w:val="00F80F07"/>
    <w:rsid w:val="00F81276"/>
    <w:rsid w:val="00F8177F"/>
    <w:rsid w:val="00F81981"/>
    <w:rsid w:val="00F82233"/>
    <w:rsid w:val="00F82424"/>
    <w:rsid w:val="00F83186"/>
    <w:rsid w:val="00F83C65"/>
    <w:rsid w:val="00F84197"/>
    <w:rsid w:val="00F845F3"/>
    <w:rsid w:val="00F85478"/>
    <w:rsid w:val="00F85616"/>
    <w:rsid w:val="00F85708"/>
    <w:rsid w:val="00F8671D"/>
    <w:rsid w:val="00F86C7E"/>
    <w:rsid w:val="00F87163"/>
    <w:rsid w:val="00F90A61"/>
    <w:rsid w:val="00F90F0C"/>
    <w:rsid w:val="00F922DC"/>
    <w:rsid w:val="00F9281C"/>
    <w:rsid w:val="00F92A65"/>
    <w:rsid w:val="00F92B2A"/>
    <w:rsid w:val="00F92D1A"/>
    <w:rsid w:val="00F9341A"/>
    <w:rsid w:val="00F9358A"/>
    <w:rsid w:val="00F9396D"/>
    <w:rsid w:val="00F939A3"/>
    <w:rsid w:val="00F93DF9"/>
    <w:rsid w:val="00F93F6C"/>
    <w:rsid w:val="00F94168"/>
    <w:rsid w:val="00F9434B"/>
    <w:rsid w:val="00F953DC"/>
    <w:rsid w:val="00F95711"/>
    <w:rsid w:val="00F957FF"/>
    <w:rsid w:val="00F965D0"/>
    <w:rsid w:val="00F96AE2"/>
    <w:rsid w:val="00F96DCE"/>
    <w:rsid w:val="00FA015C"/>
    <w:rsid w:val="00FA03A2"/>
    <w:rsid w:val="00FA04E6"/>
    <w:rsid w:val="00FA0BAF"/>
    <w:rsid w:val="00FA1215"/>
    <w:rsid w:val="00FA163E"/>
    <w:rsid w:val="00FA16C1"/>
    <w:rsid w:val="00FA1A1C"/>
    <w:rsid w:val="00FA1B24"/>
    <w:rsid w:val="00FA1B99"/>
    <w:rsid w:val="00FA2305"/>
    <w:rsid w:val="00FA3500"/>
    <w:rsid w:val="00FA37F4"/>
    <w:rsid w:val="00FA392B"/>
    <w:rsid w:val="00FA3BF5"/>
    <w:rsid w:val="00FA3E71"/>
    <w:rsid w:val="00FA3FD3"/>
    <w:rsid w:val="00FA4249"/>
    <w:rsid w:val="00FA4431"/>
    <w:rsid w:val="00FA4684"/>
    <w:rsid w:val="00FA4A40"/>
    <w:rsid w:val="00FA4A8C"/>
    <w:rsid w:val="00FA4E16"/>
    <w:rsid w:val="00FA5419"/>
    <w:rsid w:val="00FA5472"/>
    <w:rsid w:val="00FA5719"/>
    <w:rsid w:val="00FA5DDF"/>
    <w:rsid w:val="00FA6689"/>
    <w:rsid w:val="00FA718C"/>
    <w:rsid w:val="00FA73C4"/>
    <w:rsid w:val="00FB0041"/>
    <w:rsid w:val="00FB03B4"/>
    <w:rsid w:val="00FB077F"/>
    <w:rsid w:val="00FB08CF"/>
    <w:rsid w:val="00FB1996"/>
    <w:rsid w:val="00FB264B"/>
    <w:rsid w:val="00FB2AAF"/>
    <w:rsid w:val="00FB2ED8"/>
    <w:rsid w:val="00FB3986"/>
    <w:rsid w:val="00FB4454"/>
    <w:rsid w:val="00FB48CF"/>
    <w:rsid w:val="00FB48F8"/>
    <w:rsid w:val="00FB558D"/>
    <w:rsid w:val="00FB5769"/>
    <w:rsid w:val="00FB5D34"/>
    <w:rsid w:val="00FB6597"/>
    <w:rsid w:val="00FB666F"/>
    <w:rsid w:val="00FB6993"/>
    <w:rsid w:val="00FB71D0"/>
    <w:rsid w:val="00FB775C"/>
    <w:rsid w:val="00FC0AD8"/>
    <w:rsid w:val="00FC0D13"/>
    <w:rsid w:val="00FC0E3C"/>
    <w:rsid w:val="00FC114D"/>
    <w:rsid w:val="00FC18C4"/>
    <w:rsid w:val="00FC1C9C"/>
    <w:rsid w:val="00FC2884"/>
    <w:rsid w:val="00FC3E3D"/>
    <w:rsid w:val="00FC42D6"/>
    <w:rsid w:val="00FC49BC"/>
    <w:rsid w:val="00FC4B71"/>
    <w:rsid w:val="00FC50EC"/>
    <w:rsid w:val="00FC5412"/>
    <w:rsid w:val="00FC55DC"/>
    <w:rsid w:val="00FC5601"/>
    <w:rsid w:val="00FC62C7"/>
    <w:rsid w:val="00FC63B7"/>
    <w:rsid w:val="00FC66A8"/>
    <w:rsid w:val="00FC6CE1"/>
    <w:rsid w:val="00FC6F35"/>
    <w:rsid w:val="00FC7281"/>
    <w:rsid w:val="00FC72BC"/>
    <w:rsid w:val="00FD0067"/>
    <w:rsid w:val="00FD032A"/>
    <w:rsid w:val="00FD0F86"/>
    <w:rsid w:val="00FD1302"/>
    <w:rsid w:val="00FD1E39"/>
    <w:rsid w:val="00FD28F8"/>
    <w:rsid w:val="00FD332B"/>
    <w:rsid w:val="00FD4E8D"/>
    <w:rsid w:val="00FD50F6"/>
    <w:rsid w:val="00FD5458"/>
    <w:rsid w:val="00FD5C94"/>
    <w:rsid w:val="00FD680F"/>
    <w:rsid w:val="00FD6DCA"/>
    <w:rsid w:val="00FD741A"/>
    <w:rsid w:val="00FD7561"/>
    <w:rsid w:val="00FD7D87"/>
    <w:rsid w:val="00FE032D"/>
    <w:rsid w:val="00FE034E"/>
    <w:rsid w:val="00FE0465"/>
    <w:rsid w:val="00FE05D9"/>
    <w:rsid w:val="00FE08AA"/>
    <w:rsid w:val="00FE0C90"/>
    <w:rsid w:val="00FE0E7E"/>
    <w:rsid w:val="00FE10D9"/>
    <w:rsid w:val="00FE1A17"/>
    <w:rsid w:val="00FE24FA"/>
    <w:rsid w:val="00FE26EA"/>
    <w:rsid w:val="00FE29B5"/>
    <w:rsid w:val="00FE2F96"/>
    <w:rsid w:val="00FE306B"/>
    <w:rsid w:val="00FE3A82"/>
    <w:rsid w:val="00FE3A97"/>
    <w:rsid w:val="00FE4CA1"/>
    <w:rsid w:val="00FE5420"/>
    <w:rsid w:val="00FE5AAE"/>
    <w:rsid w:val="00FE617A"/>
    <w:rsid w:val="00FE7759"/>
    <w:rsid w:val="00FE7C3E"/>
    <w:rsid w:val="00FE7E7E"/>
    <w:rsid w:val="00FF077B"/>
    <w:rsid w:val="00FF07AE"/>
    <w:rsid w:val="00FF17A4"/>
    <w:rsid w:val="00FF1CE0"/>
    <w:rsid w:val="00FF28EC"/>
    <w:rsid w:val="00FF2C9D"/>
    <w:rsid w:val="00FF39D2"/>
    <w:rsid w:val="00FF3A32"/>
    <w:rsid w:val="00FF46B2"/>
    <w:rsid w:val="00FF4EF7"/>
    <w:rsid w:val="00FF50F7"/>
    <w:rsid w:val="00FF630C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29E"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eastAsia="方正仿宋_GBK"/>
      <w:snapToGrid w:val="0"/>
      <w:sz w:val="32"/>
    </w:rPr>
  </w:style>
  <w:style w:type="paragraph" w:styleId="1">
    <w:name w:val="heading 1"/>
    <w:basedOn w:val="a"/>
    <w:qFormat/>
    <w:rsid w:val="0081529E"/>
    <w:pPr>
      <w:keepNext/>
      <w:keepLines/>
      <w:spacing w:line="700" w:lineRule="exact"/>
      <w:ind w:firstLineChars="200" w:firstLine="20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81529E"/>
    <w:pPr>
      <w:keepNext/>
      <w:keepLines/>
      <w:spacing w:line="540" w:lineRule="exact"/>
      <w:ind w:firstLineChars="200" w:firstLine="200"/>
      <w:jc w:val="left"/>
      <w:outlineLvl w:val="1"/>
    </w:pPr>
    <w:rPr>
      <w:rFonts w:eastAsia="方正黑体_GBK"/>
      <w:bCs/>
      <w:szCs w:val="32"/>
    </w:rPr>
  </w:style>
  <w:style w:type="paragraph" w:styleId="3">
    <w:name w:val="heading 3"/>
    <w:basedOn w:val="a"/>
    <w:next w:val="A0"/>
    <w:qFormat/>
    <w:rsid w:val="0081529E"/>
    <w:pPr>
      <w:keepNext/>
      <w:keepLines/>
      <w:spacing w:line="540" w:lineRule="exact"/>
      <w:ind w:firstLineChars="200" w:firstLine="200"/>
      <w:jc w:val="left"/>
      <w:outlineLvl w:val="2"/>
    </w:pPr>
    <w:rPr>
      <w:rFonts w:eastAsia="方正楷体_GBK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81529E"/>
    <w:rPr>
      <w:sz w:val="28"/>
    </w:rPr>
  </w:style>
  <w:style w:type="paragraph" w:styleId="a5">
    <w:name w:val="footer"/>
    <w:basedOn w:val="a"/>
    <w:rsid w:val="0081529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6">
    <w:name w:val="header"/>
    <w:basedOn w:val="a"/>
    <w:rsid w:val="008152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81529E"/>
    <w:rPr>
      <w:sz w:val="18"/>
      <w:szCs w:val="18"/>
    </w:rPr>
  </w:style>
  <w:style w:type="paragraph" w:customStyle="1" w:styleId="A0">
    <w:name w:val="正文A"/>
    <w:basedOn w:val="a"/>
    <w:rsid w:val="0081529E"/>
    <w:pPr>
      <w:spacing w:line="540" w:lineRule="exact"/>
      <w:ind w:firstLineChars="200" w:firstLine="400"/>
    </w:pPr>
  </w:style>
  <w:style w:type="paragraph" w:customStyle="1" w:styleId="a8">
    <w:name w:val="发往单位"/>
    <w:basedOn w:val="a"/>
    <w:next w:val="A0"/>
    <w:rsid w:val="0081529E"/>
    <w:pPr>
      <w:spacing w:line="540" w:lineRule="exact"/>
      <w:jc w:val="left"/>
    </w:pPr>
  </w:style>
  <w:style w:type="paragraph" w:customStyle="1" w:styleId="a9">
    <w:name w:val="报文标题"/>
    <w:basedOn w:val="a"/>
    <w:rsid w:val="0081529E"/>
    <w:pPr>
      <w:spacing w:line="590" w:lineRule="atLeast"/>
      <w:jc w:val="center"/>
    </w:pPr>
    <w:rPr>
      <w:rFonts w:ascii="方正小标宋_GBK" w:eastAsia="方正小标宋_GBK"/>
      <w:sz w:val="44"/>
    </w:rPr>
  </w:style>
  <w:style w:type="paragraph" w:customStyle="1" w:styleId="aa">
    <w:name w:val="表头"/>
    <w:basedOn w:val="a"/>
    <w:rsid w:val="0081529E"/>
    <w:pPr>
      <w:ind w:firstLine="0"/>
      <w:jc w:val="center"/>
    </w:pPr>
  </w:style>
  <w:style w:type="paragraph" w:styleId="ab">
    <w:name w:val="Body Text Indent"/>
    <w:basedOn w:val="a"/>
    <w:rsid w:val="0081529E"/>
    <w:pPr>
      <w:spacing w:line="590" w:lineRule="atLeast"/>
      <w:ind w:left="945" w:hanging="945"/>
    </w:pPr>
    <w:rPr>
      <w:rFonts w:ascii="方正楷体_GBK" w:eastAsia="方正楷体_GBK"/>
    </w:rPr>
  </w:style>
  <w:style w:type="paragraph" w:styleId="20">
    <w:name w:val="Body Text Indent 2"/>
    <w:basedOn w:val="a"/>
    <w:rsid w:val="0081529E"/>
  </w:style>
  <w:style w:type="paragraph" w:customStyle="1" w:styleId="10">
    <w:name w:val="标题1"/>
    <w:basedOn w:val="a"/>
    <w:next w:val="a"/>
    <w:rsid w:val="00A33F8F"/>
    <w:pPr>
      <w:tabs>
        <w:tab w:val="clear" w:pos="425"/>
        <w:tab w:val="left" w:pos="9193"/>
        <w:tab w:val="left" w:pos="9827"/>
      </w:tabs>
      <w:spacing w:line="700" w:lineRule="atLeast"/>
      <w:ind w:firstLine="0"/>
      <w:jc w:val="center"/>
    </w:pPr>
    <w:rPr>
      <w:rFonts w:ascii="方正小标宋_GBK" w:eastAsia="方正小标宋_GBK"/>
      <w:snapToGrid/>
      <w:sz w:val="44"/>
    </w:rPr>
  </w:style>
  <w:style w:type="paragraph" w:customStyle="1" w:styleId="Char">
    <w:name w:val="Char"/>
    <w:basedOn w:val="a"/>
    <w:autoRedefine/>
    <w:rsid w:val="00201EA6"/>
    <w:pPr>
      <w:tabs>
        <w:tab w:val="clear" w:pos="425"/>
      </w:tabs>
      <w:autoSpaceDE/>
      <w:autoSpaceDN/>
      <w:snapToGrid/>
      <w:spacing w:line="240" w:lineRule="auto"/>
      <w:ind w:firstLine="0"/>
    </w:pPr>
    <w:rPr>
      <w:rFonts w:ascii="仿宋_GB2312" w:eastAsia="仿宋_GB2312"/>
      <w:b/>
      <w:snapToGrid/>
      <w:kern w:val="2"/>
      <w:szCs w:val="32"/>
    </w:rPr>
  </w:style>
  <w:style w:type="paragraph" w:customStyle="1" w:styleId="ac">
    <w:name w:val="附件栏"/>
    <w:basedOn w:val="a"/>
    <w:rsid w:val="003750D6"/>
    <w:pPr>
      <w:tabs>
        <w:tab w:val="clear" w:pos="425"/>
      </w:tabs>
      <w:spacing w:line="590" w:lineRule="atLeast"/>
      <w:ind w:firstLine="624"/>
    </w:pPr>
    <w:rPr>
      <w:rFonts w:ascii="Times New Roman"/>
      <w:snapToGrid/>
    </w:rPr>
  </w:style>
  <w:style w:type="paragraph" w:styleId="ad">
    <w:name w:val="Date"/>
    <w:basedOn w:val="a"/>
    <w:next w:val="a"/>
    <w:rsid w:val="00495928"/>
    <w:pPr>
      <w:ind w:leftChars="2500" w:left="100"/>
    </w:pPr>
  </w:style>
  <w:style w:type="character" w:styleId="ae">
    <w:name w:val="Hyperlink"/>
    <w:basedOn w:val="a1"/>
    <w:rsid w:val="006C5DAB"/>
    <w:rPr>
      <w:color w:val="0000FF"/>
      <w:u w:val="single"/>
    </w:rPr>
  </w:style>
  <w:style w:type="paragraph" w:styleId="af">
    <w:name w:val="Body Text"/>
    <w:basedOn w:val="a"/>
    <w:rsid w:val="001633DD"/>
    <w:pPr>
      <w:spacing w:after="120"/>
    </w:pPr>
  </w:style>
  <w:style w:type="paragraph" w:customStyle="1" w:styleId="CharCharChar">
    <w:name w:val="Char Char Char"/>
    <w:basedOn w:val="a"/>
    <w:rsid w:val="007C6151"/>
    <w:pPr>
      <w:tabs>
        <w:tab w:val="clear" w:pos="425"/>
      </w:tabs>
      <w:autoSpaceDE/>
      <w:autoSpaceDN/>
      <w:snapToGrid/>
      <w:spacing w:line="240" w:lineRule="auto"/>
      <w:ind w:firstLine="0"/>
    </w:pPr>
    <w:rPr>
      <w:rFonts w:ascii="Tahoma" w:eastAsia="宋体" w:hAnsi="Tahoma"/>
      <w:snapToGrid/>
      <w:kern w:val="2"/>
      <w:sz w:val="24"/>
    </w:rPr>
  </w:style>
  <w:style w:type="paragraph" w:customStyle="1" w:styleId="Char0">
    <w:name w:val="Char"/>
    <w:basedOn w:val="a"/>
    <w:autoRedefine/>
    <w:rsid w:val="00185DCC"/>
    <w:pPr>
      <w:tabs>
        <w:tab w:val="clear" w:pos="425"/>
      </w:tabs>
      <w:autoSpaceDE/>
      <w:autoSpaceDN/>
      <w:snapToGrid/>
      <w:spacing w:line="240" w:lineRule="auto"/>
      <w:ind w:firstLine="0"/>
    </w:pPr>
    <w:rPr>
      <w:rFonts w:ascii="仿宋_GB2312" w:eastAsia="仿宋_GB2312"/>
      <w:b/>
      <w:snapToGrid/>
      <w:kern w:val="2"/>
      <w:szCs w:val="32"/>
    </w:rPr>
  </w:style>
  <w:style w:type="table" w:styleId="af0">
    <w:name w:val="Table Grid"/>
    <w:basedOn w:val="a2"/>
    <w:qFormat/>
    <w:rsid w:val="008639E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a"/>
    <w:rsid w:val="00C24B9E"/>
    <w:pPr>
      <w:tabs>
        <w:tab w:val="clear" w:pos="425"/>
      </w:tabs>
      <w:autoSpaceDE/>
      <w:autoSpaceDN/>
      <w:spacing w:line="240" w:lineRule="auto"/>
      <w:ind w:firstLine="0"/>
    </w:pPr>
    <w:rPr>
      <w:rFonts w:ascii="Tahoma" w:eastAsia="宋体" w:hAnsi="Tahoma"/>
      <w:snapToGrid/>
      <w:sz w:val="24"/>
    </w:rPr>
  </w:style>
  <w:style w:type="paragraph" w:customStyle="1" w:styleId="21">
    <w:name w:val="标题2"/>
    <w:basedOn w:val="a"/>
    <w:next w:val="a"/>
    <w:rsid w:val="00A03446"/>
    <w:pPr>
      <w:tabs>
        <w:tab w:val="clear" w:pos="425"/>
      </w:tabs>
      <w:spacing w:line="567" w:lineRule="atLeast"/>
      <w:ind w:firstLine="0"/>
      <w:jc w:val="center"/>
    </w:pPr>
    <w:rPr>
      <w:rFonts w:ascii="汉鼎简楷体" w:eastAsia="汉鼎简楷体" w:hAnsi="Book Antiqua"/>
      <w:snapToGrid/>
      <w:kern w:val="2"/>
    </w:rPr>
  </w:style>
  <w:style w:type="paragraph" w:customStyle="1" w:styleId="CharCharCharChar">
    <w:name w:val="Char Char Char Char"/>
    <w:basedOn w:val="a"/>
    <w:rsid w:val="00A03446"/>
    <w:pPr>
      <w:tabs>
        <w:tab w:val="clear" w:pos="425"/>
      </w:tabs>
      <w:autoSpaceDE/>
      <w:autoSpaceDN/>
      <w:snapToGrid/>
      <w:spacing w:line="240" w:lineRule="auto"/>
      <w:ind w:firstLine="0"/>
    </w:pPr>
    <w:rPr>
      <w:rFonts w:ascii="Tahoma" w:eastAsia="宋体" w:hAnsi="Tahoma"/>
      <w:snapToGrid/>
      <w:kern w:val="2"/>
      <w:sz w:val="24"/>
    </w:rPr>
  </w:style>
  <w:style w:type="numbering" w:customStyle="1" w:styleId="11">
    <w:name w:val="无列表1"/>
    <w:next w:val="a3"/>
    <w:semiHidden/>
    <w:rsid w:val="00B7539D"/>
  </w:style>
  <w:style w:type="paragraph" w:customStyle="1" w:styleId="15">
    <w:name w:val="样式15"/>
    <w:basedOn w:val="a"/>
    <w:link w:val="15Char"/>
    <w:rsid w:val="00B7539D"/>
    <w:pPr>
      <w:tabs>
        <w:tab w:val="clear" w:pos="425"/>
      </w:tabs>
      <w:adjustRightInd w:val="0"/>
      <w:snapToGrid/>
      <w:spacing w:line="325" w:lineRule="atLeast"/>
      <w:ind w:firstLine="0"/>
      <w:jc w:val="left"/>
    </w:pPr>
    <w:rPr>
      <w:rFonts w:ascii="汉鼎简仿宋" w:eastAsia="汉鼎简仿宋" w:hAnsi="汉鼎简仿宋"/>
      <w:snapToGrid/>
      <w:sz w:val="21"/>
    </w:rPr>
  </w:style>
  <w:style w:type="character" w:customStyle="1" w:styleId="15Char">
    <w:name w:val="样式15 Char"/>
    <w:basedOn w:val="a1"/>
    <w:link w:val="15"/>
    <w:rsid w:val="00B7539D"/>
    <w:rPr>
      <w:rFonts w:ascii="汉鼎简仿宋" w:eastAsia="汉鼎简仿宋" w:hAnsi="汉鼎简仿宋"/>
      <w:sz w:val="21"/>
      <w:lang w:val="en-US" w:eastAsia="zh-CN" w:bidi="ar-SA"/>
    </w:rPr>
  </w:style>
  <w:style w:type="paragraph" w:customStyle="1" w:styleId="Default">
    <w:name w:val="Default"/>
    <w:rsid w:val="00543570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sz w:val="24"/>
      <w:szCs w:val="24"/>
    </w:rPr>
  </w:style>
  <w:style w:type="paragraph" w:styleId="af1">
    <w:name w:val="List Paragraph"/>
    <w:basedOn w:val="a"/>
    <w:qFormat/>
    <w:rsid w:val="000C2604"/>
    <w:pPr>
      <w:tabs>
        <w:tab w:val="clear" w:pos="425"/>
      </w:tabs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paragraph" w:customStyle="1" w:styleId="12">
    <w:name w:val="普通(网站)1"/>
    <w:basedOn w:val="a"/>
    <w:rsid w:val="00A45477"/>
    <w:pPr>
      <w:widowControl/>
      <w:tabs>
        <w:tab w:val="clear" w:pos="425"/>
      </w:tabs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</w:rPr>
  </w:style>
  <w:style w:type="table" w:customStyle="1" w:styleId="13">
    <w:name w:val="网格型1"/>
    <w:basedOn w:val="a2"/>
    <w:next w:val="af0"/>
    <w:uiPriority w:val="99"/>
    <w:qFormat/>
    <w:rsid w:val="006011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30042033-3165217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so.com/doc/30037509-316463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baike.so.com/doc/30051888-316651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so.com/doc/30056545-31671270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0256;&#30495;&#30005;&#2525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B1BEFE-0AF6-4D42-B205-162B21E5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传真电报</Template>
  <TotalTime>15</TotalTime>
  <Pages>4</Pages>
  <Words>246</Words>
  <Characters>1407</Characters>
  <Application>Microsoft Office Word</Application>
  <DocSecurity>0</DocSecurity>
  <Lines>11</Lines>
  <Paragraphs>3</Paragraphs>
  <ScaleCrop>false</ScaleCrop>
  <Company>jssj</Company>
  <LinksUpToDate>false</LinksUpToDate>
  <CharactersWithSpaces>1650</CharactersWithSpaces>
  <SharedDoc>false</SharedDoc>
  <HLinks>
    <vt:vector size="30" baseType="variant">
      <vt:variant>
        <vt:i4>7995429</vt:i4>
      </vt:variant>
      <vt:variant>
        <vt:i4>12</vt:i4>
      </vt:variant>
      <vt:variant>
        <vt:i4>0</vt:i4>
      </vt:variant>
      <vt:variant>
        <vt:i4>5</vt:i4>
      </vt:variant>
      <vt:variant>
        <vt:lpwstr>https://baike.so.com/doc/30037509-31646303.html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https://baike.so.com/doc/30051888-31665162.html</vt:lpwstr>
      </vt:variant>
      <vt:variant>
        <vt:lpwstr/>
      </vt:variant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https://baike.so.com/doc/30056545-31671270.html</vt:lpwstr>
      </vt:variant>
      <vt:variant>
        <vt:lpwstr/>
      </vt:variant>
      <vt:variant>
        <vt:i4>7667758</vt:i4>
      </vt:variant>
      <vt:variant>
        <vt:i4>3</vt:i4>
      </vt:variant>
      <vt:variant>
        <vt:i4>0</vt:i4>
      </vt:variant>
      <vt:variant>
        <vt:i4>5</vt:i4>
      </vt:variant>
      <vt:variant>
        <vt:lpwstr>https://baike.so.com/doc/30042033-31652179.html</vt:lpwstr>
      </vt:variant>
      <vt:variant>
        <vt:lpwstr/>
      </vt:variant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mailto:yckxxhb@126.com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苏政传发〔2009〕号</dc:title>
  <dc:creator>Microsoft</dc:creator>
  <cp:lastModifiedBy>李春华</cp:lastModifiedBy>
  <cp:revision>3</cp:revision>
  <cp:lastPrinted>2019-05-10T12:49:00Z</cp:lastPrinted>
  <dcterms:created xsi:type="dcterms:W3CDTF">2021-03-09T08:36:00Z</dcterms:created>
  <dcterms:modified xsi:type="dcterms:W3CDTF">2021-03-09T08:49:00Z</dcterms:modified>
</cp:coreProperties>
</file>